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64C3" w14:textId="0972194C" w:rsidR="00A936AF" w:rsidRPr="00842044" w:rsidRDefault="00665A72" w:rsidP="00665A72">
      <w:pPr>
        <w:spacing w:before="120" w:after="120"/>
        <w:jc w:val="center"/>
        <w:rPr>
          <w:rFonts w:ascii="Calibri" w:eastAsia="Calibri" w:hAnsi="Calibri"/>
          <w:b/>
          <w:color w:val="002060"/>
          <w:szCs w:val="22"/>
          <w:lang w:val="it-IT" w:eastAsia="en-US"/>
        </w:rPr>
      </w:pPr>
      <w:bookmarkStart w:id="0" w:name="_Hlk160555530"/>
      <w:r w:rsidRPr="00842044">
        <w:rPr>
          <w:rFonts w:ascii="Calibri" w:eastAsia="Calibri" w:hAnsi="Calibri"/>
          <w:b/>
          <w:color w:val="002060"/>
          <w:szCs w:val="22"/>
          <w:lang w:val="it-IT" w:eastAsia="en-US"/>
        </w:rPr>
        <w:t>PROGETTO FORMATIVO DEL</w:t>
      </w:r>
      <w:r w:rsidR="005D5DC8" w:rsidRPr="00842044">
        <w:rPr>
          <w:rFonts w:ascii="Calibri" w:eastAsia="Calibri" w:hAnsi="Calibri"/>
          <w:color w:val="4F81BD"/>
          <w:szCs w:val="22"/>
          <w:lang w:val="it-IT" w:eastAsia="en-US"/>
        </w:rPr>
        <w:t xml:space="preserve"> </w:t>
      </w:r>
      <w:r w:rsidR="005D5DC8" w:rsidRPr="00842044">
        <w:rPr>
          <w:rFonts w:ascii="Calibri" w:eastAsia="Calibri" w:hAnsi="Calibri"/>
          <w:b/>
          <w:color w:val="002060"/>
          <w:szCs w:val="22"/>
          <w:lang w:val="it-IT" w:eastAsia="en-US"/>
        </w:rPr>
        <w:t xml:space="preserve">PERCORSO </w:t>
      </w:r>
      <w:r w:rsidR="009134F4">
        <w:rPr>
          <w:rFonts w:ascii="Calibri" w:eastAsia="Calibri" w:hAnsi="Calibri"/>
          <w:b/>
          <w:color w:val="002060"/>
          <w:szCs w:val="22"/>
          <w:lang w:val="it-IT" w:eastAsia="en-US"/>
        </w:rPr>
        <w:t>presso la Banca d’Italia</w:t>
      </w:r>
    </w:p>
    <w:p w14:paraId="6C1964C4" w14:textId="77777777" w:rsidR="00611857" w:rsidRDefault="00611857" w:rsidP="00665A72">
      <w:pPr>
        <w:spacing w:before="120" w:after="120"/>
        <w:jc w:val="center"/>
        <w:rPr>
          <w:rFonts w:ascii="Calibri" w:eastAsia="Calibri" w:hAnsi="Calibri"/>
          <w:b/>
          <w:color w:val="002060"/>
          <w:sz w:val="22"/>
          <w:szCs w:val="22"/>
          <w:lang w:val="it-IT" w:eastAsia="en-US"/>
        </w:rPr>
      </w:pPr>
    </w:p>
    <w:p w14:paraId="39BF36AE" w14:textId="77777777" w:rsidR="00DF6F08" w:rsidRDefault="00DF6F08" w:rsidP="00A936AF">
      <w:pPr>
        <w:pStyle w:val="Paragrafoelenco"/>
        <w:spacing w:before="120" w:after="120"/>
        <w:ind w:left="0"/>
        <w:jc w:val="both"/>
        <w:rPr>
          <w:sz w:val="24"/>
          <w:szCs w:val="24"/>
        </w:rPr>
      </w:pPr>
    </w:p>
    <w:p w14:paraId="6C196505" w14:textId="278DA090" w:rsidR="00A936AF" w:rsidRDefault="00A936AF" w:rsidP="00A936AF">
      <w:pPr>
        <w:pStyle w:val="Paragrafoelenco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TITOLO DEL PERCORSO</w:t>
      </w:r>
      <w:r w:rsidR="00DF6F08">
        <w:rPr>
          <w:sz w:val="24"/>
          <w:szCs w:val="24"/>
        </w:rPr>
        <w:t>:</w:t>
      </w:r>
      <w:r w:rsidR="00DF6CA0">
        <w:rPr>
          <w:sz w:val="24"/>
          <w:szCs w:val="24"/>
        </w:rPr>
        <w:t xml:space="preserve"> </w:t>
      </w:r>
      <w:r w:rsidR="00DF6F08" w:rsidRPr="00267F9B">
        <w:rPr>
          <w:rFonts w:cstheme="minorBidi"/>
          <w:i/>
          <w:iCs/>
        </w:rPr>
        <w:t>"</w:t>
      </w:r>
      <w:r w:rsidR="00DF6F08" w:rsidRPr="00267F9B">
        <w:rPr>
          <w:rFonts w:asciiTheme="minorHAnsi" w:eastAsiaTheme="minorHAnsi" w:hAnsiTheme="minorHAnsi" w:cstheme="minorBidi"/>
          <w:i/>
        </w:rPr>
        <w:t>La campagn</w:t>
      </w:r>
      <w:r w:rsidR="00DF6F08" w:rsidRPr="00267F9B">
        <w:rPr>
          <w:i/>
        </w:rPr>
        <w:t>a di comunicazione per immagini</w:t>
      </w:r>
      <w:r w:rsidR="00DF6F08">
        <w:rPr>
          <w:rFonts w:asciiTheme="minorHAnsi" w:eastAsiaTheme="minorHAnsi" w:hAnsiTheme="minorHAnsi" w:cstheme="minorBidi"/>
          <w:i/>
        </w:rPr>
        <w:t xml:space="preserve"> - conoscenze e </w:t>
      </w:r>
      <w:r w:rsidR="00DF6F08" w:rsidRPr="00267F9B">
        <w:rPr>
          <w:rFonts w:asciiTheme="minorHAnsi" w:eastAsiaTheme="minorHAnsi" w:hAnsiTheme="minorHAnsi" w:cstheme="minorBidi"/>
          <w:i/>
        </w:rPr>
        <w:t>competenze tecniche e organizzative</w:t>
      </w:r>
      <w:r w:rsidR="00DF6F08" w:rsidRPr="00267F9B">
        <w:rPr>
          <w:rFonts w:cstheme="minorBidi"/>
          <w:i/>
          <w:iCs/>
        </w:rPr>
        <w:t>"</w:t>
      </w:r>
    </w:p>
    <w:p w14:paraId="6C196507" w14:textId="77777777" w:rsidR="00713071" w:rsidRDefault="00713071" w:rsidP="00BC5BA2">
      <w:pPr>
        <w:pStyle w:val="Paragrafoelenco"/>
        <w:spacing w:before="120" w:after="120"/>
        <w:ind w:left="0"/>
        <w:jc w:val="both"/>
        <w:rPr>
          <w:sz w:val="24"/>
          <w:szCs w:val="24"/>
        </w:rPr>
      </w:pPr>
    </w:p>
    <w:p w14:paraId="6C196508" w14:textId="32E72609" w:rsidR="00795F6E" w:rsidRDefault="00DF6F08" w:rsidP="00BC5BA2">
      <w:pPr>
        <w:pStyle w:val="Paragrafoelenco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giorni </w:t>
      </w:r>
      <w:r w:rsidRPr="00DF6F08">
        <w:rPr>
          <w:b/>
          <w:sz w:val="24"/>
          <w:szCs w:val="24"/>
        </w:rPr>
        <w:t>18 – 22 marzo 202</w:t>
      </w:r>
      <w:r>
        <w:rPr>
          <w:b/>
          <w:sz w:val="24"/>
          <w:szCs w:val="24"/>
        </w:rPr>
        <w:t>4</w:t>
      </w:r>
      <w:r w:rsidR="00DF6CA0">
        <w:rPr>
          <w:sz w:val="24"/>
          <w:szCs w:val="24"/>
        </w:rPr>
        <w:t xml:space="preserve"> </w:t>
      </w:r>
      <w:r w:rsidR="00BC5BA2" w:rsidRPr="00BC5BA2">
        <w:rPr>
          <w:sz w:val="24"/>
          <w:szCs w:val="24"/>
        </w:rPr>
        <w:t>per un totale di ore</w:t>
      </w:r>
      <w:r w:rsidR="00DF6CA0">
        <w:rPr>
          <w:sz w:val="24"/>
          <w:szCs w:val="24"/>
        </w:rPr>
        <w:t xml:space="preserve"> </w:t>
      </w:r>
      <w:r w:rsidRPr="00DF6F08">
        <w:rPr>
          <w:b/>
          <w:sz w:val="24"/>
          <w:szCs w:val="24"/>
        </w:rPr>
        <w:t>25</w:t>
      </w:r>
    </w:p>
    <w:p w14:paraId="500DD34E" w14:textId="284251CC" w:rsidR="00014C78" w:rsidRDefault="00014C78" w:rsidP="00A936AF">
      <w:pPr>
        <w:spacing w:before="120" w:after="120"/>
        <w:rPr>
          <w:rFonts w:ascii="Calibri" w:eastAsia="Calibri" w:hAnsi="Calibri" w:cs="Calibri"/>
          <w:b/>
          <w:color w:val="002060"/>
          <w:sz w:val="22"/>
          <w:szCs w:val="22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86"/>
      </w:tblGrid>
      <w:tr w:rsidR="00E819AD" w:rsidRPr="00E31B47" w14:paraId="6C196536" w14:textId="77777777" w:rsidTr="00E819AD">
        <w:trPr>
          <w:trHeight w:val="587"/>
        </w:trPr>
        <w:tc>
          <w:tcPr>
            <w:tcW w:w="9286" w:type="dxa"/>
            <w:shd w:val="clear" w:color="auto" w:fill="C6D9F1"/>
          </w:tcPr>
          <w:p w14:paraId="6C19650A" w14:textId="52E42545" w:rsidR="001C0164" w:rsidRDefault="00DF6F08" w:rsidP="008E0191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S</w:t>
            </w:r>
            <w:r w:rsidR="00674C97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cheda percorso</w:t>
            </w:r>
            <w:r w:rsidR="00E819AD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 xml:space="preserve">: </w:t>
            </w:r>
          </w:p>
          <w:p w14:paraId="6C19650B" w14:textId="77777777" w:rsidR="00806838" w:rsidRPr="00E67765" w:rsidRDefault="00806838" w:rsidP="008E0191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</w:pPr>
          </w:p>
          <w:p w14:paraId="6C19650C" w14:textId="77777777" w:rsidR="00155543" w:rsidRDefault="00E819AD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E819AD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Struttura</w:t>
            </w:r>
            <w:r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 xml:space="preserve"> della Banca d’Italia</w:t>
            </w:r>
            <w:r w:rsidRPr="00E819AD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 xml:space="preserve"> coinvolta: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</w:p>
          <w:p w14:paraId="6C19650D" w14:textId="26B18176" w:rsidR="00155543" w:rsidRDefault="00DF6F08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Segretario del Direttorio</w:t>
            </w:r>
            <w:r w:rsidR="001C0164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="001C4B5E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– </w:t>
            </w:r>
            <w:r w:rsidR="00E819AD"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Servizio</w:t>
            </w:r>
            <w:r w:rsidR="0015554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Comunicazione </w:t>
            </w:r>
            <w:r w:rsidR="003F26E6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– Divisione</w:t>
            </w:r>
            <w:r w:rsidR="0015554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Web &amp; Multimedia</w:t>
            </w:r>
            <w:r w:rsidR="0015554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</w:p>
          <w:p w14:paraId="6C196510" w14:textId="77777777" w:rsidR="00806838" w:rsidRPr="00E819AD" w:rsidRDefault="00806838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  <w:p w14:paraId="6C196511" w14:textId="3AF435B1" w:rsidR="00806838" w:rsidRDefault="008A1C05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 xml:space="preserve">Numero </w:t>
            </w:r>
            <w:r w:rsidR="00BC5BA2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di studenti/studentesse ospitati/e</w:t>
            </w:r>
            <w:r w:rsidR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="00DF6F08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        6</w:t>
            </w:r>
          </w:p>
          <w:p w14:paraId="6C196512" w14:textId="77777777" w:rsidR="00E819AD" w:rsidRPr="00E819AD" w:rsidRDefault="00E819AD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  <w:p w14:paraId="6C196513" w14:textId="77777777" w:rsidR="00BC5BA2" w:rsidRDefault="00E819AD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E819AD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Risorse coinvolte: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="00A936A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t</w:t>
            </w:r>
            <w:r w:rsidR="00823B10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utor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="006C7814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della Banca d’Italia</w:t>
            </w:r>
            <w:r w:rsidR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- </w:t>
            </w:r>
            <w:r w:rsidR="00806838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t</w:t>
            </w:r>
            <w:r w:rsidR="00823B10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utor </w:t>
            </w:r>
            <w:r w:rsidR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scolastico -</w:t>
            </w:r>
            <w:r w:rsidR="006C7814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d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ue </w:t>
            </w:r>
            <w:r w:rsidR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colleghi </w:t>
            </w:r>
            <w:r w:rsidR="004C5A2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della Banca d’Italia</w:t>
            </w:r>
            <w:r w:rsidR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esperti della materia partecipanti</w:t>
            </w:r>
            <w:r w:rsidR="00806838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alla </w:t>
            </w:r>
            <w:r w:rsidR="00657F00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riunione</w:t>
            </w:r>
            <w:r w:rsidR="00806838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di lavoro </w:t>
            </w:r>
            <w:r w:rsidR="00657F00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“Come </w:t>
            </w:r>
            <w:r w:rsidR="0095307B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discutiamo</w:t>
            </w:r>
            <w:r w:rsidR="00657F00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in Banca d’Italia”</w:t>
            </w:r>
            <w:r w:rsidR="00BC5BA2" w:rsidRPr="00E819AD" w:rsidDel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– eventuale co-tutor della Banca d’Italia</w:t>
            </w:r>
            <w:r w:rsidR="0015554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– eventuale collaboratore della Banca d’Italia</w:t>
            </w:r>
          </w:p>
          <w:p w14:paraId="6C196514" w14:textId="77777777" w:rsidR="00806838" w:rsidRDefault="00806838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  <w:p w14:paraId="6C196515" w14:textId="77777777" w:rsidR="00131A39" w:rsidRDefault="00131A39" w:rsidP="00AB3E1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AB3E1F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Metodologia didattica:</w:t>
            </w:r>
            <w:r w:rsidRPr="00AB3E1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="00AB3E1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ab/>
              <w:t xml:space="preserve"> a</w:t>
            </w:r>
            <w:r w:rsidR="00AB3E1F" w:rsidRPr="00AB3E1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ttività di gruppo e apprendimento cooperativo</w:t>
            </w:r>
            <w:r w:rsidR="00AB3E1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, p</w:t>
            </w:r>
            <w:r w:rsidR="00AB3E1F" w:rsidRPr="00AB3E1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ratiche osservative</w:t>
            </w:r>
            <w:r w:rsidR="00AB3E1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, </w:t>
            </w:r>
            <w:r w:rsidR="00BA32DA" w:rsidRPr="00155543">
              <w:rPr>
                <w:rFonts w:ascii="Calibri" w:eastAsia="Calibri" w:hAnsi="Calibri"/>
                <w:i/>
                <w:sz w:val="22"/>
                <w:szCs w:val="22"/>
                <w:lang w:val="it-IT" w:eastAsia="en-US"/>
              </w:rPr>
              <w:t>role playing</w:t>
            </w:r>
            <w:r w:rsidR="00BA32DA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, </w:t>
            </w:r>
            <w:r w:rsidR="003061D3" w:rsidRPr="00155543">
              <w:rPr>
                <w:rFonts w:ascii="Calibri" w:eastAsia="Calibri" w:hAnsi="Calibri"/>
                <w:i/>
                <w:sz w:val="22"/>
                <w:szCs w:val="22"/>
                <w:lang w:val="it-IT" w:eastAsia="en-US"/>
              </w:rPr>
              <w:t>learning by doing</w:t>
            </w:r>
            <w:r w:rsidR="00BA32DA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,</w:t>
            </w:r>
            <w:r w:rsidR="003061D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="00BA32DA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tecniche di </w:t>
            </w:r>
            <w:r w:rsidR="003F26E6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ricerca, </w:t>
            </w:r>
            <w:r w:rsidR="001C0164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stesura di un progetto</w:t>
            </w:r>
            <w:r w:rsidR="001C4B5E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, </w:t>
            </w:r>
            <w:r w:rsidR="00E6486C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elaborazione di un racconto o di un filmato e </w:t>
            </w:r>
            <w:r w:rsidR="001C4B5E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sua discussione e </w:t>
            </w:r>
            <w:r w:rsidR="00BA32DA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presentazione</w:t>
            </w:r>
            <w:r w:rsidR="00207017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.</w:t>
            </w:r>
          </w:p>
          <w:p w14:paraId="6C196516" w14:textId="77777777" w:rsidR="00806838" w:rsidRPr="00AB3E1F" w:rsidRDefault="00806838" w:rsidP="00AB3E1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  <w:p w14:paraId="6C196517" w14:textId="253B387D" w:rsidR="00E819AD" w:rsidRDefault="00E819AD" w:rsidP="00E819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E819AD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Durata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: </w:t>
            </w:r>
            <w:r w:rsidR="007709C5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25 ore in 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una </w:t>
            </w:r>
            <w:r w:rsidR="00BC5BA2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stessa 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settimana</w:t>
            </w:r>
            <w:r w:rsidR="00497501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lavorativa</w:t>
            </w:r>
            <w:r w:rsidR="00EE73B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, </w:t>
            </w:r>
            <w:r w:rsidR="003061D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5</w:t>
            </w:r>
            <w:r w:rsidRPr="00E819A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ore al giorno</w:t>
            </w:r>
            <w:r w:rsidR="00207017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.</w:t>
            </w:r>
          </w:p>
          <w:p w14:paraId="6C196518" w14:textId="77777777" w:rsidR="00674C97" w:rsidRDefault="00674C97" w:rsidP="00E819AD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</w:pPr>
          </w:p>
          <w:p w14:paraId="6C19651B" w14:textId="070573D1" w:rsidR="00A94137" w:rsidRDefault="00207017" w:rsidP="00DF6F08">
            <w:pPr>
              <w:spacing w:line="276" w:lineRule="auto"/>
              <w:ind w:left="22" w:hanging="1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E67765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Obiettivo e finalità</w:t>
            </w:r>
            <w:r w:rsidR="00DF6CA0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:</w:t>
            </w:r>
            <w:r w:rsidRPr="00E67765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 xml:space="preserve"> </w:t>
            </w:r>
            <w:r w:rsidR="00DF6F08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</w:t>
            </w:r>
            <w:r w:rsidR="00DF6F08" w:rsidRPr="0028389E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ampagna di comunicazione</w:t>
            </w:r>
            <w:r w:rsidR="00DF6F08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istituzionale e aziendale per immagini – Acquisizione di conoscenze e competenze tecniche e organizzative.</w:t>
            </w:r>
          </w:p>
          <w:p w14:paraId="7738C0B6" w14:textId="1182B438" w:rsidR="00460BBA" w:rsidRDefault="00460BBA" w:rsidP="00DF6F08">
            <w:pPr>
              <w:spacing w:line="276" w:lineRule="auto"/>
              <w:ind w:left="22" w:hanging="1"/>
              <w:jc w:val="both"/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</w:pPr>
          </w:p>
          <w:p w14:paraId="41F551B1" w14:textId="0C7388AD" w:rsidR="00460BBA" w:rsidRDefault="00460BBA" w:rsidP="00460BBA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Prodotto di lavoro finale</w:t>
            </w: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: realizzazione di una campagna di comunicazione istituzionale per immagini.</w:t>
            </w:r>
          </w:p>
          <w:p w14:paraId="6C19651E" w14:textId="26663062" w:rsidR="006126B0" w:rsidRDefault="006126B0" w:rsidP="005C4257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  <w:p w14:paraId="6C19651F" w14:textId="77777777" w:rsidR="00E819AD" w:rsidRDefault="00207017" w:rsidP="006E3753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E67765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Co</w:t>
            </w:r>
            <w:r w:rsidR="00AD6F50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mpetenze trasversali oggetto di valutazione</w:t>
            </w:r>
            <w:r w:rsidR="003E17BD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 xml:space="preserve"> (1-15):</w:t>
            </w:r>
          </w:p>
          <w:p w14:paraId="6C196520" w14:textId="77777777" w:rsidR="00AD6F50" w:rsidRPr="006E3753" w:rsidRDefault="00AD6F50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Capacità di riflettere su sé </w:t>
            </w:r>
            <w:r w:rsidRPr="006E375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stessi e individuare le proprie attitudini</w:t>
            </w:r>
          </w:p>
          <w:p w14:paraId="6C196521" w14:textId="77777777" w:rsidR="00AD6F50" w:rsidRDefault="00AD6F50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gestire efficacemente il tempo e le informazioni</w:t>
            </w:r>
          </w:p>
          <w:p w14:paraId="6C196522" w14:textId="77777777" w:rsidR="00AD6F50" w:rsidRDefault="00AD6F50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imparare e di lavorare sia</w:t>
            </w:r>
            <w:r w:rsidR="00F2314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in modalità collaborativa sia </w:t>
            </w: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in maniera autonoma</w:t>
            </w:r>
          </w:p>
          <w:p w14:paraId="6C196523" w14:textId="77777777" w:rsidR="00AD6F50" w:rsidRDefault="00AD6F50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lavorare con gli altri in maniera costruttiva</w:t>
            </w:r>
          </w:p>
          <w:p w14:paraId="6C196524" w14:textId="77777777" w:rsidR="00AD6F50" w:rsidRDefault="00AD6F50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comunicare costruttivamente in ambienti diversi</w:t>
            </w:r>
          </w:p>
          <w:p w14:paraId="6C196525" w14:textId="77777777" w:rsidR="00AD6F50" w:rsidRDefault="00AD6F50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creare fiducia e provare empatia</w:t>
            </w:r>
          </w:p>
          <w:p w14:paraId="6C196526" w14:textId="77777777" w:rsidR="00AD6F50" w:rsidRDefault="00F2314F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esprimere e comprendere punti di vista diversi</w:t>
            </w:r>
          </w:p>
          <w:p w14:paraId="6C196527" w14:textId="77777777" w:rsidR="00F2314F" w:rsidRDefault="00F2314F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negoziare</w:t>
            </w:r>
          </w:p>
          <w:p w14:paraId="6C196528" w14:textId="77777777" w:rsidR="00F2314F" w:rsidRDefault="00F2314F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concentrarsi, di riflettere criticamente e di prendere decisioni</w:t>
            </w:r>
          </w:p>
          <w:p w14:paraId="6C196529" w14:textId="77777777" w:rsidR="00E6402D" w:rsidRDefault="00E6402D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parlare in pubblico</w:t>
            </w:r>
          </w:p>
          <w:p w14:paraId="6C19652A" w14:textId="77777777" w:rsidR="00F2314F" w:rsidRDefault="00F2314F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gestire l’incertezza, la complessità e lo stress</w:t>
            </w:r>
          </w:p>
          <w:p w14:paraId="6C19652B" w14:textId="77777777" w:rsidR="00F2314F" w:rsidRDefault="00F2314F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pensiero critico e abilità integrate nella soluzione dei problemi</w:t>
            </w:r>
          </w:p>
          <w:p w14:paraId="6C19652C" w14:textId="77777777" w:rsidR="00F2314F" w:rsidRDefault="00F2314F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Creatività e immaginazione</w:t>
            </w:r>
          </w:p>
          <w:p w14:paraId="6C19652D" w14:textId="3FB01146" w:rsidR="00F2314F" w:rsidRDefault="00B75640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lastRenderedPageBreak/>
              <w:t>S</w:t>
            </w:r>
            <w:r w:rsidR="00F2314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pirito di iniziativa e autoconsapevolezza</w:t>
            </w:r>
          </w:p>
          <w:p w14:paraId="6C19652E" w14:textId="77777777" w:rsidR="00F2314F" w:rsidRDefault="00F2314F" w:rsidP="006E375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Capacità di accettare le responsabilità</w:t>
            </w:r>
          </w:p>
          <w:p w14:paraId="6C19652F" w14:textId="77777777" w:rsidR="003E17BD" w:rsidRDefault="003E17BD" w:rsidP="003E17B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  <w:p w14:paraId="6C196530" w14:textId="77777777" w:rsidR="003E17BD" w:rsidRPr="006E3753" w:rsidRDefault="003E17BD" w:rsidP="007709C5">
            <w:pPr>
              <w:keepNext/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</w:pPr>
            <w:r w:rsidRPr="006E3753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Competenze specialistiche e professionali (A-C):</w:t>
            </w:r>
          </w:p>
          <w:p w14:paraId="6C196531" w14:textId="77777777" w:rsidR="003E17BD" w:rsidRPr="003E17BD" w:rsidRDefault="003E17BD" w:rsidP="003E17B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  <w:p w14:paraId="6C196532" w14:textId="5C7BF45F" w:rsidR="003E17BD" w:rsidRPr="00155543" w:rsidRDefault="003E17BD" w:rsidP="00155543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3E17B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conosce e approfondisce il tema del percorso, cogliendo nessi e relazioni con altri ambiti</w:t>
            </w:r>
          </w:p>
          <w:p w14:paraId="6C196533" w14:textId="750A8B39" w:rsidR="003E17BD" w:rsidRPr="00155543" w:rsidRDefault="003E17BD" w:rsidP="00155543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3E17B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è capace di esaminare e proporre le diverse opzioni operative con riferimento al compito affidato</w:t>
            </w:r>
          </w:p>
          <w:p w14:paraId="6C196534" w14:textId="21444569" w:rsidR="003E17BD" w:rsidRDefault="003E17BD" w:rsidP="001652A6">
            <w:pPr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3E17B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realizza il prodotto di lavoro, mettendo a punto le diverse componenti e contribuendo al lavoro di</w:t>
            </w:r>
            <w:r w:rsidR="001652A6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 xml:space="preserve"> </w:t>
            </w:r>
            <w:r w:rsidRPr="003E17BD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grupp</w:t>
            </w:r>
            <w:r w:rsidR="00155543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o</w:t>
            </w:r>
            <w:r w:rsidR="001652A6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br/>
            </w:r>
          </w:p>
          <w:p w14:paraId="785D66FB" w14:textId="5C4F5D38" w:rsidR="001652A6" w:rsidRPr="001652A6" w:rsidRDefault="001652A6" w:rsidP="001652A6">
            <w:pPr>
              <w:keepNext/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</w:pPr>
            <w:r w:rsidRPr="001652A6">
              <w:rPr>
                <w:rFonts w:ascii="Calibri" w:eastAsia="Calibri" w:hAnsi="Calibri"/>
                <w:b/>
                <w:sz w:val="22"/>
                <w:szCs w:val="22"/>
                <w:lang w:val="it-IT" w:eastAsia="en-US"/>
              </w:rPr>
              <w:t>Comportamento tra il kick-off e l’inizio dell’ospitalità</w:t>
            </w:r>
          </w:p>
          <w:p w14:paraId="6BB825FA" w14:textId="505131C7" w:rsidR="001652A6" w:rsidRPr="00155543" w:rsidRDefault="001652A6" w:rsidP="001652A6">
            <w:pPr>
              <w:spacing w:line="276" w:lineRule="auto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1652A6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Attenzione prestata alla lezione propedeutica, interazione con i tutor, preparazione sul materiale proposto</w:t>
            </w:r>
          </w:p>
          <w:p w14:paraId="6C196535" w14:textId="77777777" w:rsidR="003E17BD" w:rsidRPr="00FB45BA" w:rsidRDefault="003E17BD" w:rsidP="003E17B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</w:tr>
    </w:tbl>
    <w:p w14:paraId="6C196537" w14:textId="68A610B5" w:rsidR="00E819AD" w:rsidRDefault="00E819AD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</w:rPr>
      </w:pPr>
    </w:p>
    <w:p w14:paraId="7A4E0684" w14:textId="77777777" w:rsidR="00043F70" w:rsidRDefault="00043F70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  <w:u w:val="single"/>
        </w:rPr>
      </w:pPr>
    </w:p>
    <w:p w14:paraId="1B046692" w14:textId="77777777" w:rsidR="001652A6" w:rsidRDefault="001652A6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  <w:u w:val="single"/>
        </w:rPr>
      </w:pPr>
    </w:p>
    <w:p w14:paraId="450014A4" w14:textId="77777777" w:rsidR="001652A6" w:rsidRDefault="001652A6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  <w:u w:val="single"/>
        </w:rPr>
      </w:pPr>
    </w:p>
    <w:p w14:paraId="6C19653A" w14:textId="5891EEA6" w:rsidR="00E819AD" w:rsidRDefault="00674C97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  <w:u w:val="single"/>
        </w:rPr>
      </w:pPr>
      <w:r w:rsidRPr="00674C97">
        <w:rPr>
          <w:rFonts w:ascii="Calibri" w:hAnsi="Calibri" w:cs="Calibri"/>
          <w:u w:val="single"/>
        </w:rPr>
        <w:t>P</w:t>
      </w:r>
      <w:r w:rsidR="008E0191" w:rsidRPr="00674C97">
        <w:rPr>
          <w:rFonts w:ascii="Calibri" w:hAnsi="Calibri" w:cs="Calibri"/>
          <w:u w:val="single"/>
        </w:rPr>
        <w:t>rogramma</w:t>
      </w:r>
      <w:r w:rsidRPr="00674C97">
        <w:rPr>
          <w:rFonts w:ascii="Calibri" w:hAnsi="Calibri" w:cs="Calibri"/>
          <w:u w:val="single"/>
        </w:rPr>
        <w:t xml:space="preserve"> giornaliero</w:t>
      </w:r>
      <w:r w:rsidR="00E6402D">
        <w:rPr>
          <w:rFonts w:ascii="Calibri" w:hAnsi="Calibri" w:cs="Calibri"/>
          <w:u w:val="single"/>
        </w:rPr>
        <w:t xml:space="preserve"> di massima</w:t>
      </w:r>
    </w:p>
    <w:p w14:paraId="717D4D5D" w14:textId="77777777" w:rsidR="001652A6" w:rsidRPr="00674C97" w:rsidRDefault="001652A6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  <w:u w:val="single"/>
        </w:rPr>
      </w:pPr>
    </w:p>
    <w:p w14:paraId="62D8223C" w14:textId="59103963" w:rsidR="00014C78" w:rsidRDefault="00F2314F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Giorno </w:t>
      </w:r>
      <w:r w:rsidR="00B45F3B">
        <w:rPr>
          <w:rFonts w:ascii="Calibri" w:hAnsi="Calibri" w:cs="Calibri"/>
        </w:rPr>
        <w:t>0 (0</w:t>
      </w:r>
      <w:r w:rsidR="009134F4">
        <w:rPr>
          <w:rFonts w:ascii="Calibri" w:hAnsi="Calibri" w:cs="Calibri"/>
        </w:rPr>
        <w:t>8</w:t>
      </w:r>
      <w:r w:rsidR="00B45F3B">
        <w:rPr>
          <w:rFonts w:ascii="Calibri" w:hAnsi="Calibri" w:cs="Calibri"/>
        </w:rPr>
        <w:t xml:space="preserve">/03/2024) </w:t>
      </w:r>
      <w:r w:rsidR="00014C78">
        <w:rPr>
          <w:rFonts w:ascii="Calibri" w:hAnsi="Calibri" w:cs="Calibri"/>
        </w:rPr>
        <w:t>presso la Scuola o da remoto</w:t>
      </w:r>
      <w:r w:rsidR="00B45F3B">
        <w:rPr>
          <w:rFonts w:ascii="Calibri" w:hAnsi="Calibri" w:cs="Calibri"/>
        </w:rPr>
        <w:t xml:space="preserve"> -</w:t>
      </w:r>
      <w:r w:rsidR="00B45F3B" w:rsidRPr="00B45F3B">
        <w:rPr>
          <w:rFonts w:ascii="Calibri" w:hAnsi="Calibri" w:cs="Calibri"/>
        </w:rPr>
        <w:t xml:space="preserve"> </w:t>
      </w:r>
      <w:r w:rsidR="00B45F3B">
        <w:rPr>
          <w:rFonts w:ascii="Calibri" w:hAnsi="Calibri" w:cs="Calibri"/>
        </w:rPr>
        <w:t>orario 10-11</w:t>
      </w:r>
    </w:p>
    <w:p w14:paraId="65BA7FAF" w14:textId="77777777" w:rsidR="00014C78" w:rsidRDefault="00014C78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</w:rPr>
      </w:pPr>
    </w:p>
    <w:p w14:paraId="6C19653D" w14:textId="2440862A" w:rsidR="00F2314F" w:rsidRDefault="00014C78" w:rsidP="001652A6">
      <w:pPr>
        <w:pStyle w:val="Titoletto"/>
        <w:pBdr>
          <w:bottom w:val="single" w:sz="18" w:space="0" w:color="666699"/>
        </w:pBdr>
        <w:tabs>
          <w:tab w:val="left" w:pos="636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Incontro propedeutico al percorso</w:t>
      </w:r>
      <w:r w:rsidR="005752AE">
        <w:rPr>
          <w:rFonts w:ascii="Calibri" w:hAnsi="Calibri" w:cs="Calibri"/>
        </w:rPr>
        <w:t xml:space="preserve"> (cosiddetto </w:t>
      </w:r>
      <w:r w:rsidR="005752AE" w:rsidRPr="007709C5">
        <w:rPr>
          <w:rFonts w:ascii="Calibri" w:hAnsi="Calibri" w:cs="Calibri"/>
          <w:i/>
        </w:rPr>
        <w:t>kick-off</w:t>
      </w:r>
      <w:r w:rsidR="005752AE">
        <w:rPr>
          <w:rFonts w:ascii="Calibri" w:hAnsi="Calibri" w:cs="Calibri"/>
        </w:rPr>
        <w:t>)</w:t>
      </w:r>
      <w:r w:rsidR="001652A6">
        <w:rPr>
          <w:rFonts w:ascii="Calibri" w:hAnsi="Calibri" w:cs="Calibri"/>
        </w:rPr>
        <w:tab/>
      </w:r>
    </w:p>
    <w:p w14:paraId="6C19653E" w14:textId="77777777" w:rsidR="00A55986" w:rsidRDefault="00A55986" w:rsidP="00C967C5">
      <w:pPr>
        <w:pStyle w:val="Titoletto"/>
        <w:pBdr>
          <w:bottom w:val="single" w:sz="18" w:space="0" w:color="666699"/>
        </w:pBdr>
        <w:spacing w:before="12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Accoglienza </w:t>
      </w:r>
    </w:p>
    <w:p w14:paraId="6C19653F" w14:textId="046D5268" w:rsidR="00CB317F" w:rsidRDefault="00CB317F" w:rsidP="00C967C5">
      <w:pPr>
        <w:pStyle w:val="Titoletto"/>
        <w:pBdr>
          <w:bottom w:val="single" w:sz="18" w:space="0" w:color="666699"/>
        </w:pBdr>
        <w:spacing w:before="12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Richiamo alle misure di </w:t>
      </w:r>
      <w:r w:rsidR="00060C4B">
        <w:rPr>
          <w:rFonts w:ascii="Calibri" w:hAnsi="Calibri" w:cs="Calibri"/>
          <w:b w:val="0"/>
        </w:rPr>
        <w:t>salute e sicurezza</w:t>
      </w:r>
    </w:p>
    <w:p w14:paraId="6C196540" w14:textId="5D9F210D" w:rsidR="00A55986" w:rsidRDefault="00A55986" w:rsidP="00C967C5">
      <w:pPr>
        <w:pStyle w:val="Titoletto"/>
        <w:pBdr>
          <w:bottom w:val="single" w:sz="18" w:space="0" w:color="666699"/>
        </w:pBdr>
        <w:spacing w:before="120"/>
        <w:jc w:val="both"/>
        <w:rPr>
          <w:rFonts w:ascii="Calibri" w:hAnsi="Calibri" w:cs="Calibri"/>
          <w:b w:val="0"/>
        </w:rPr>
      </w:pPr>
      <w:r w:rsidRPr="00A55986">
        <w:rPr>
          <w:rFonts w:ascii="Calibri" w:hAnsi="Calibri" w:cs="Calibri"/>
          <w:b w:val="0"/>
        </w:rPr>
        <w:t>Compilazione da parte dei partecipanti del questionario anonimo online</w:t>
      </w:r>
      <w:r>
        <w:rPr>
          <w:rFonts w:ascii="Calibri" w:hAnsi="Calibri" w:cs="Calibri"/>
          <w:b w:val="0"/>
        </w:rPr>
        <w:t xml:space="preserve"> </w:t>
      </w:r>
      <w:r w:rsidR="00014C78">
        <w:rPr>
          <w:rFonts w:ascii="Calibri" w:hAnsi="Calibri" w:cs="Calibri"/>
          <w:b w:val="0"/>
        </w:rPr>
        <w:t>pre</w:t>
      </w:r>
      <w:r>
        <w:rPr>
          <w:rFonts w:ascii="Calibri" w:hAnsi="Calibri" w:cs="Calibri"/>
          <w:b w:val="0"/>
        </w:rPr>
        <w:t>-PCTO</w:t>
      </w:r>
      <w:r w:rsidRPr="00A55986">
        <w:rPr>
          <w:rFonts w:ascii="Calibri" w:hAnsi="Calibri" w:cs="Calibri"/>
          <w:b w:val="0"/>
        </w:rPr>
        <w:t>.</w:t>
      </w:r>
    </w:p>
    <w:p w14:paraId="6C196541" w14:textId="77777777" w:rsidR="00D12682" w:rsidRPr="00842044" w:rsidRDefault="00D12682" w:rsidP="00C967C5">
      <w:pPr>
        <w:pStyle w:val="Titoletto"/>
        <w:pBdr>
          <w:bottom w:val="single" w:sz="18" w:space="0" w:color="666699"/>
        </w:pBdr>
        <w:spacing w:before="120"/>
        <w:jc w:val="both"/>
        <w:rPr>
          <w:rFonts w:ascii="Calibri" w:hAnsi="Calibri" w:cs="Calibri"/>
          <w:b w:val="0"/>
        </w:rPr>
      </w:pPr>
      <w:r w:rsidRPr="00842044">
        <w:rPr>
          <w:rFonts w:ascii="Calibri" w:hAnsi="Calibri" w:cs="Calibri"/>
          <w:b w:val="0"/>
        </w:rPr>
        <w:t>L</w:t>
      </w:r>
      <w:r w:rsidR="00F2314F" w:rsidRPr="00842044">
        <w:rPr>
          <w:rFonts w:ascii="Calibri" w:hAnsi="Calibri" w:cs="Calibri"/>
          <w:b w:val="0"/>
        </w:rPr>
        <w:t xml:space="preserve">ezione frontale propedeutica: </w:t>
      </w:r>
    </w:p>
    <w:p w14:paraId="6C196542" w14:textId="2E46DBD7" w:rsidR="00F2314F" w:rsidRPr="00842044" w:rsidRDefault="00F2314F" w:rsidP="00C967C5">
      <w:pPr>
        <w:pStyle w:val="Titoletto"/>
        <w:pBdr>
          <w:bottom w:val="single" w:sz="18" w:space="0" w:color="666699"/>
        </w:pBdr>
        <w:spacing w:before="120"/>
        <w:jc w:val="both"/>
        <w:rPr>
          <w:rFonts w:ascii="Calibri" w:hAnsi="Calibri" w:cs="Calibri"/>
          <w:b w:val="0"/>
        </w:rPr>
      </w:pPr>
      <w:r w:rsidRPr="00842044">
        <w:rPr>
          <w:rFonts w:ascii="Calibri" w:hAnsi="Calibri" w:cs="Calibri"/>
          <w:b w:val="0"/>
        </w:rPr>
        <w:t xml:space="preserve">“Piacere, siamo la Banca d’Italia!” – </w:t>
      </w:r>
      <w:r w:rsidR="00753565">
        <w:rPr>
          <w:rFonts w:ascii="Calibri" w:hAnsi="Calibri" w:cs="Calibri"/>
          <w:b w:val="0"/>
        </w:rPr>
        <w:t>presentazione delle funzioni della Banca d’Italia</w:t>
      </w:r>
      <w:r w:rsidR="001652A6">
        <w:rPr>
          <w:rFonts w:ascii="Calibri" w:hAnsi="Calibri" w:cs="Calibri"/>
          <w:b w:val="0"/>
        </w:rPr>
        <w:t xml:space="preserve"> </w:t>
      </w:r>
      <w:r w:rsidRPr="00842044">
        <w:rPr>
          <w:rFonts w:ascii="Calibri" w:hAnsi="Calibri" w:cs="Calibri"/>
          <w:b w:val="0"/>
        </w:rPr>
        <w:t>– perché facciamo PCTO –</w:t>
      </w:r>
      <w:r w:rsidR="00A55986">
        <w:rPr>
          <w:rFonts w:ascii="Calibri" w:hAnsi="Calibri" w:cs="Calibri"/>
          <w:b w:val="0"/>
        </w:rPr>
        <w:t xml:space="preserve"> </w:t>
      </w:r>
      <w:r w:rsidR="00753565">
        <w:rPr>
          <w:rFonts w:ascii="Calibri" w:hAnsi="Calibri" w:cs="Calibri"/>
          <w:b w:val="0"/>
        </w:rPr>
        <w:t xml:space="preserve">presentazione </w:t>
      </w:r>
      <w:r w:rsidRPr="00842044">
        <w:rPr>
          <w:rFonts w:ascii="Calibri" w:hAnsi="Calibri" w:cs="Calibri"/>
          <w:b w:val="0"/>
        </w:rPr>
        <w:t>del percorso</w:t>
      </w:r>
      <w:r w:rsidR="00753565">
        <w:rPr>
          <w:rFonts w:ascii="Calibri" w:hAnsi="Calibri" w:cs="Calibri"/>
          <w:b w:val="0"/>
        </w:rPr>
        <w:t xml:space="preserve"> e spiegazione a grandi linee delle attività da svolgere</w:t>
      </w:r>
      <w:r w:rsidR="003637F4" w:rsidRPr="00842044">
        <w:rPr>
          <w:rFonts w:ascii="Calibri" w:hAnsi="Calibri" w:cs="Calibri"/>
          <w:b w:val="0"/>
        </w:rPr>
        <w:t xml:space="preserve"> –</w:t>
      </w:r>
      <w:r w:rsidR="00D12682" w:rsidRPr="00842044">
        <w:rPr>
          <w:rFonts w:ascii="Calibri" w:hAnsi="Calibri" w:cs="Calibri"/>
          <w:b w:val="0"/>
        </w:rPr>
        <w:t xml:space="preserve"> </w:t>
      </w:r>
      <w:r w:rsidR="00753565">
        <w:rPr>
          <w:rFonts w:ascii="Calibri" w:hAnsi="Calibri" w:cs="Calibri"/>
          <w:b w:val="0"/>
        </w:rPr>
        <w:t>consegna/</w:t>
      </w:r>
      <w:r w:rsidR="00D12682" w:rsidRPr="00842044">
        <w:rPr>
          <w:rFonts w:ascii="Calibri" w:hAnsi="Calibri" w:cs="Calibri"/>
          <w:b w:val="0"/>
        </w:rPr>
        <w:t xml:space="preserve">invio </w:t>
      </w:r>
      <w:r w:rsidR="003637F4" w:rsidRPr="00842044">
        <w:rPr>
          <w:rFonts w:ascii="Calibri" w:hAnsi="Calibri" w:cs="Calibri"/>
          <w:b w:val="0"/>
        </w:rPr>
        <w:t>di materiale preparatorio</w:t>
      </w:r>
      <w:r w:rsidR="00D12682" w:rsidRPr="00842044">
        <w:rPr>
          <w:rFonts w:ascii="Calibri" w:hAnsi="Calibri" w:cs="Calibri"/>
          <w:b w:val="0"/>
        </w:rPr>
        <w:t>.</w:t>
      </w:r>
    </w:p>
    <w:p w14:paraId="6C196544" w14:textId="77777777" w:rsidR="00842044" w:rsidRDefault="00842044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</w:rPr>
      </w:pPr>
    </w:p>
    <w:p w14:paraId="6C196545" w14:textId="5CB2627F" w:rsidR="00D64562" w:rsidRDefault="00D64562" w:rsidP="00C967C5">
      <w:pPr>
        <w:pStyle w:val="Titoletto"/>
        <w:pBdr>
          <w:bottom w:val="single" w:sz="18" w:space="0" w:color="666699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Giorno 1</w:t>
      </w:r>
      <w:r w:rsidR="009134F4">
        <w:rPr>
          <w:rFonts w:ascii="Calibri" w:hAnsi="Calibri" w:cs="Calibri"/>
        </w:rPr>
        <w:t xml:space="preserve"> (18/03/2024)</w:t>
      </w:r>
      <w:r>
        <w:rPr>
          <w:rFonts w:ascii="Calibri" w:hAnsi="Calibri" w:cs="Calibri"/>
        </w:rPr>
        <w:t xml:space="preserve"> </w:t>
      </w:r>
      <w:r w:rsidR="00CB317F">
        <w:rPr>
          <w:rFonts w:ascii="Calibri" w:hAnsi="Calibri" w:cs="Calibri"/>
        </w:rPr>
        <w:t>- presso i locali della Banca d’Italia</w:t>
      </w:r>
      <w:r w:rsidR="00B45F3B">
        <w:rPr>
          <w:rFonts w:ascii="Calibri" w:hAnsi="Calibri" w:cs="Calibri"/>
        </w:rPr>
        <w:t xml:space="preserve"> - orario 8.30-13.30</w:t>
      </w:r>
    </w:p>
    <w:p w14:paraId="6C196546" w14:textId="77777777" w:rsidR="00CB317F" w:rsidRDefault="00CB317F" w:rsidP="00CB317F">
      <w:pPr>
        <w:rPr>
          <w:rFonts w:ascii="Calibri" w:eastAsia="Calibri" w:hAnsi="Calibri"/>
          <w:sz w:val="22"/>
          <w:szCs w:val="22"/>
          <w:lang w:val="it-IT" w:eastAsia="en-US"/>
        </w:rPr>
      </w:pPr>
    </w:p>
    <w:p w14:paraId="6C196547" w14:textId="621BD13B" w:rsidR="005D3CF2" w:rsidRPr="00CB317F" w:rsidRDefault="005D3CF2" w:rsidP="00CB317F">
      <w:pPr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CB317F">
        <w:rPr>
          <w:rFonts w:ascii="Calibri" w:eastAsia="Calibri" w:hAnsi="Calibri"/>
          <w:sz w:val="22"/>
          <w:szCs w:val="22"/>
          <w:lang w:val="it-IT" w:eastAsia="en-US"/>
        </w:rPr>
        <w:t xml:space="preserve">Nel caso in cui non si sia </w:t>
      </w:r>
      <w:r w:rsidR="00C967C5">
        <w:rPr>
          <w:rFonts w:ascii="Calibri" w:eastAsia="Calibri" w:hAnsi="Calibri"/>
          <w:sz w:val="22"/>
          <w:szCs w:val="22"/>
          <w:lang w:val="it-IT" w:eastAsia="en-US"/>
        </w:rPr>
        <w:t xml:space="preserve">già </w:t>
      </w:r>
      <w:r w:rsidR="005C4257">
        <w:rPr>
          <w:rFonts w:ascii="Calibri" w:eastAsia="Calibri" w:hAnsi="Calibri"/>
          <w:sz w:val="22"/>
          <w:szCs w:val="22"/>
          <w:lang w:val="it-IT" w:eastAsia="en-US"/>
        </w:rPr>
        <w:t>provveduto nel giorno T -</w:t>
      </w:r>
      <w:r w:rsidRPr="00CB317F">
        <w:rPr>
          <w:rFonts w:ascii="Calibri" w:eastAsia="Calibri" w:hAnsi="Calibri"/>
          <w:sz w:val="22"/>
          <w:szCs w:val="22"/>
          <w:lang w:val="it-IT" w:eastAsia="en-US"/>
        </w:rPr>
        <w:t xml:space="preserve"> 30, compilazione da parte dei partecipanti del questionario anonimo online</w:t>
      </w:r>
      <w:r w:rsidR="00A55986" w:rsidRPr="00CB317F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 w:rsidR="00014C78">
        <w:rPr>
          <w:rFonts w:ascii="Calibri" w:eastAsia="Calibri" w:hAnsi="Calibri"/>
          <w:sz w:val="22"/>
          <w:szCs w:val="22"/>
          <w:lang w:val="it-IT" w:eastAsia="en-US"/>
        </w:rPr>
        <w:t>p</w:t>
      </w:r>
      <w:r w:rsidR="00014C78" w:rsidRPr="00CB317F">
        <w:rPr>
          <w:rFonts w:ascii="Calibri" w:eastAsia="Calibri" w:hAnsi="Calibri"/>
          <w:sz w:val="22"/>
          <w:szCs w:val="22"/>
          <w:lang w:val="it-IT" w:eastAsia="en-US"/>
        </w:rPr>
        <w:t>re</w:t>
      </w:r>
      <w:r w:rsidR="00A55986" w:rsidRPr="00CB317F">
        <w:rPr>
          <w:rFonts w:ascii="Calibri" w:eastAsia="Calibri" w:hAnsi="Calibri"/>
          <w:sz w:val="22"/>
          <w:szCs w:val="22"/>
          <w:lang w:val="it-IT" w:eastAsia="en-US"/>
        </w:rPr>
        <w:t>-PCTO</w:t>
      </w:r>
      <w:r w:rsidRPr="00CB317F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48" w14:textId="77777777" w:rsidR="00152037" w:rsidRDefault="00D64562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D64562">
        <w:rPr>
          <w:rFonts w:ascii="Calibri" w:eastAsia="Calibri" w:hAnsi="Calibri"/>
          <w:sz w:val="22"/>
          <w:szCs w:val="22"/>
          <w:lang w:val="it-IT" w:eastAsia="en-US"/>
        </w:rPr>
        <w:t>Presentazione di contesto a cura d</w:t>
      </w:r>
      <w:r w:rsidR="003637F4">
        <w:rPr>
          <w:rFonts w:ascii="Calibri" w:eastAsia="Calibri" w:hAnsi="Calibri"/>
          <w:sz w:val="22"/>
          <w:szCs w:val="22"/>
          <w:lang w:val="it-IT" w:eastAsia="en-US"/>
        </w:rPr>
        <w:t xml:space="preserve">el tutor della Banca, anche attraverso il richiamo dell’incontro propedeutico e del materiale inviato a suo tempo per la preparazione degli studenti e delle studentesse. Presentazione del percorso, del metodo di lavoro (ad esempio: lavoro di gruppo, verbalizzazione, ruoli, distinzione in sottogruppi, riunione di lavoro </w:t>
      </w:r>
      <w:r w:rsidR="00A55986">
        <w:rPr>
          <w:rFonts w:ascii="Calibri" w:eastAsia="Calibri" w:hAnsi="Calibri"/>
          <w:sz w:val="22"/>
          <w:szCs w:val="22"/>
          <w:lang w:val="it-IT" w:eastAsia="en-US"/>
        </w:rPr>
        <w:t>simulata ecc.), delle singole fasi</w:t>
      </w:r>
      <w:r w:rsidR="003637F4">
        <w:rPr>
          <w:rFonts w:ascii="Calibri" w:eastAsia="Calibri" w:hAnsi="Calibri"/>
          <w:sz w:val="22"/>
          <w:szCs w:val="22"/>
          <w:lang w:val="it-IT" w:eastAsia="en-US"/>
        </w:rPr>
        <w:t xml:space="preserve"> che costituiscono il “processo di lavoro”, del prodotto finale. Le competenze trasversali che i partecipanti devono sviluppare.</w:t>
      </w:r>
      <w:r w:rsidR="003A2AA0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 w:rsidR="003A2AA0" w:rsidRPr="00437AF2">
        <w:rPr>
          <w:rFonts w:ascii="Calibri" w:eastAsia="Calibri" w:hAnsi="Calibri"/>
          <w:sz w:val="22"/>
          <w:szCs w:val="22"/>
          <w:lang w:val="it-IT" w:eastAsia="en-US"/>
        </w:rPr>
        <w:t>La funzione di orientamento “in concreto”.</w:t>
      </w:r>
    </w:p>
    <w:p w14:paraId="6C196549" w14:textId="77777777" w:rsidR="000447E9" w:rsidRDefault="00152037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Avvio del lavoro con eventuale divisione in gruppi</w:t>
      </w:r>
      <w:r w:rsidR="003A2AA0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4A" w14:textId="77777777" w:rsidR="00FD2E42" w:rsidRPr="00395E18" w:rsidRDefault="00FD2E42" w:rsidP="00842044">
      <w:pPr>
        <w:spacing w:before="120" w:after="120" w:line="252" w:lineRule="exact"/>
        <w:jc w:val="both"/>
        <w:rPr>
          <w:rFonts w:ascii="Calibri" w:eastAsia="Calibri" w:hAnsi="Calibri"/>
          <w:b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Stesura del primo progetto e verifica collettiva dei primi risultati</w:t>
      </w:r>
      <w:r w:rsidR="00310E86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4B" w14:textId="77777777" w:rsidR="00310E86" w:rsidRDefault="00310E86" w:rsidP="005411A1">
      <w:pPr>
        <w:pStyle w:val="Titoletto"/>
        <w:spacing w:after="0"/>
        <w:rPr>
          <w:rFonts w:ascii="Calibri" w:eastAsia="Calibri" w:hAnsi="Calibri"/>
          <w:lang w:eastAsia="en-US"/>
        </w:rPr>
      </w:pPr>
    </w:p>
    <w:p w14:paraId="161BB51E" w14:textId="77777777" w:rsidR="009134F4" w:rsidRDefault="009134F4" w:rsidP="005411A1">
      <w:pPr>
        <w:pStyle w:val="Titoletto"/>
        <w:spacing w:after="0"/>
        <w:rPr>
          <w:rFonts w:ascii="Calibri" w:eastAsia="Calibri" w:hAnsi="Calibri"/>
          <w:lang w:eastAsia="en-US"/>
        </w:rPr>
      </w:pPr>
    </w:p>
    <w:p w14:paraId="5825C72F" w14:textId="77777777" w:rsidR="009134F4" w:rsidRDefault="009134F4" w:rsidP="005411A1">
      <w:pPr>
        <w:pStyle w:val="Titoletto"/>
        <w:spacing w:after="0"/>
        <w:rPr>
          <w:rFonts w:ascii="Calibri" w:eastAsia="Calibri" w:hAnsi="Calibri"/>
          <w:lang w:eastAsia="en-US"/>
        </w:rPr>
      </w:pPr>
    </w:p>
    <w:p w14:paraId="6C19654C" w14:textId="76A642FB" w:rsidR="00552F86" w:rsidRPr="00972331" w:rsidRDefault="00D64562" w:rsidP="005411A1">
      <w:pPr>
        <w:pStyle w:val="Titoletto"/>
        <w:spacing w:after="0"/>
      </w:pPr>
      <w:r>
        <w:rPr>
          <w:rFonts w:ascii="Calibri" w:eastAsia="Calibri" w:hAnsi="Calibri"/>
          <w:lang w:eastAsia="en-US"/>
        </w:rPr>
        <w:t>Giorno 2</w:t>
      </w:r>
      <w:r w:rsidR="009134F4">
        <w:rPr>
          <w:rFonts w:ascii="Calibri" w:eastAsia="Calibri" w:hAnsi="Calibri"/>
          <w:lang w:eastAsia="en-US"/>
        </w:rPr>
        <w:t xml:space="preserve"> (19/03/2024)</w:t>
      </w:r>
      <w:r>
        <w:rPr>
          <w:rFonts w:ascii="Calibri" w:eastAsia="Calibri" w:hAnsi="Calibri"/>
          <w:lang w:eastAsia="en-US"/>
        </w:rPr>
        <w:t xml:space="preserve"> </w:t>
      </w:r>
      <w:r w:rsidR="00CB317F">
        <w:rPr>
          <w:rFonts w:ascii="Calibri" w:hAnsi="Calibri" w:cs="Calibri"/>
        </w:rPr>
        <w:t>- presso i locali della Banca d’Italia</w:t>
      </w:r>
      <w:r w:rsidR="009134F4">
        <w:rPr>
          <w:rFonts w:ascii="Calibri" w:hAnsi="Calibri" w:cs="Calibri"/>
        </w:rPr>
        <w:t xml:space="preserve"> e presso Palazzo delle Esposizioni</w:t>
      </w:r>
      <w:r w:rsidR="00B45F3B" w:rsidRPr="00B45F3B">
        <w:rPr>
          <w:rFonts w:ascii="Calibri" w:hAnsi="Calibri" w:cs="Calibri"/>
        </w:rPr>
        <w:t xml:space="preserve"> </w:t>
      </w:r>
      <w:r w:rsidR="00B45F3B">
        <w:rPr>
          <w:rFonts w:ascii="Calibri" w:hAnsi="Calibri" w:cs="Calibri"/>
        </w:rPr>
        <w:t>- orario 8.30-</w:t>
      </w:r>
      <w:r w:rsidR="008F4E9E">
        <w:rPr>
          <w:rFonts w:ascii="Calibri" w:hAnsi="Calibri" w:cs="Calibri"/>
        </w:rPr>
        <w:t>13.45</w:t>
      </w:r>
    </w:p>
    <w:p w14:paraId="6C19654D" w14:textId="77777777" w:rsidR="00A1301F" w:rsidRPr="00A1301F" w:rsidRDefault="00223547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 xml:space="preserve">Continuazione del </w:t>
      </w:r>
      <w:r w:rsidR="00A1301F" w:rsidRPr="00A1301F">
        <w:rPr>
          <w:rFonts w:ascii="Calibri" w:eastAsia="Calibri" w:hAnsi="Calibri"/>
          <w:sz w:val="22"/>
          <w:szCs w:val="22"/>
          <w:lang w:val="it-IT" w:eastAsia="en-US"/>
        </w:rPr>
        <w:t>lavoro</w:t>
      </w:r>
      <w:r>
        <w:rPr>
          <w:rFonts w:ascii="Calibri" w:eastAsia="Calibri" w:hAnsi="Calibri"/>
          <w:sz w:val="22"/>
          <w:szCs w:val="22"/>
          <w:lang w:val="it-IT" w:eastAsia="en-US"/>
        </w:rPr>
        <w:t>.</w:t>
      </w:r>
      <w:r w:rsidR="00A1301F" w:rsidRPr="00A1301F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</w:p>
    <w:p w14:paraId="6C19654E" w14:textId="77777777" w:rsidR="00152037" w:rsidRDefault="00A46289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I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>nizi</w:t>
      </w:r>
      <w:r w:rsidR="0008151B">
        <w:rPr>
          <w:rFonts w:ascii="Calibri" w:eastAsia="Calibri" w:hAnsi="Calibri"/>
          <w:sz w:val="22"/>
          <w:szCs w:val="22"/>
          <w:lang w:val="it-IT" w:eastAsia="en-US"/>
        </w:rPr>
        <w:t>o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 w:rsidR="00223547">
        <w:rPr>
          <w:rFonts w:ascii="Calibri" w:eastAsia="Calibri" w:hAnsi="Calibri"/>
          <w:sz w:val="22"/>
          <w:szCs w:val="22"/>
          <w:lang w:val="it-IT" w:eastAsia="en-US"/>
        </w:rPr>
        <w:t>della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 stesura di</w:t>
      </w:r>
      <w:r>
        <w:rPr>
          <w:rFonts w:ascii="Calibri" w:eastAsia="Calibri" w:hAnsi="Calibri"/>
          <w:sz w:val="22"/>
          <w:szCs w:val="22"/>
          <w:lang w:val="it-IT" w:eastAsia="en-US"/>
        </w:rPr>
        <w:t xml:space="preserve"> una prima bozza d</w:t>
      </w:r>
      <w:r w:rsidR="00223547">
        <w:rPr>
          <w:rFonts w:ascii="Calibri" w:eastAsia="Calibri" w:hAnsi="Calibri"/>
          <w:sz w:val="22"/>
          <w:szCs w:val="22"/>
          <w:lang w:val="it-IT" w:eastAsia="en-US"/>
        </w:rPr>
        <w:t>el prodotto finale o di una sua fase intermedia</w:t>
      </w:r>
      <w:r w:rsidR="00152037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4F" w14:textId="77777777" w:rsidR="0008151B" w:rsidRDefault="00152037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Indicazioni per lo sviluppo del progetto nel terzo giorno.</w:t>
      </w:r>
    </w:p>
    <w:p w14:paraId="6C196550" w14:textId="77777777" w:rsidR="00D64562" w:rsidRDefault="00D64562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D64562">
        <w:rPr>
          <w:rFonts w:ascii="Calibri" w:eastAsia="Calibri" w:hAnsi="Calibri"/>
          <w:sz w:val="22"/>
          <w:szCs w:val="22"/>
          <w:lang w:val="it-IT" w:eastAsia="en-US"/>
        </w:rPr>
        <w:t>De-briefing collettivo</w:t>
      </w:r>
      <w:r w:rsidR="007969A4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5A86A285" w14:textId="53A53FC0" w:rsidR="009134F4" w:rsidRPr="00D64562" w:rsidRDefault="009134F4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Visita alla mostra immersiva “</w:t>
      </w:r>
      <w:r w:rsidR="00E31B47">
        <w:rPr>
          <w:rFonts w:ascii="Calibri" w:eastAsia="Calibri" w:hAnsi="Calibri"/>
          <w:sz w:val="22"/>
          <w:szCs w:val="22"/>
          <w:lang w:val="it-IT" w:eastAsia="en-US"/>
        </w:rPr>
        <w:t>L’avventura</w:t>
      </w:r>
      <w:r>
        <w:rPr>
          <w:rFonts w:ascii="Calibri" w:eastAsia="Calibri" w:hAnsi="Calibri"/>
          <w:sz w:val="22"/>
          <w:szCs w:val="22"/>
          <w:lang w:val="it-IT" w:eastAsia="en-US"/>
        </w:rPr>
        <w:t xml:space="preserve"> della moneta” presso il palazzo delle Esposizioni</w:t>
      </w:r>
    </w:p>
    <w:p w14:paraId="6C196551" w14:textId="77777777" w:rsidR="00310E86" w:rsidRDefault="00310E86" w:rsidP="005411A1">
      <w:pPr>
        <w:pStyle w:val="Titoletto"/>
        <w:spacing w:after="0"/>
        <w:rPr>
          <w:rFonts w:ascii="Calibri" w:eastAsia="Calibri" w:hAnsi="Calibri"/>
          <w:lang w:eastAsia="en-US"/>
        </w:rPr>
      </w:pPr>
    </w:p>
    <w:p w14:paraId="6C196552" w14:textId="1EFEFB8D" w:rsidR="005B22D3" w:rsidRPr="00972331" w:rsidRDefault="00D64562" w:rsidP="005411A1">
      <w:pPr>
        <w:pStyle w:val="Titoletto"/>
        <w:spacing w:after="0"/>
        <w:rPr>
          <w:b w:val="0"/>
          <w:u w:val="single"/>
        </w:rPr>
      </w:pPr>
      <w:r>
        <w:rPr>
          <w:rFonts w:ascii="Calibri" w:eastAsia="Calibri" w:hAnsi="Calibri"/>
          <w:lang w:eastAsia="en-US"/>
        </w:rPr>
        <w:t xml:space="preserve">Giorno 3 </w:t>
      </w:r>
      <w:bookmarkStart w:id="1" w:name="_Hlk160555747"/>
      <w:r w:rsidR="009134F4">
        <w:rPr>
          <w:rFonts w:ascii="Calibri" w:eastAsia="Calibri" w:hAnsi="Calibri"/>
          <w:lang w:eastAsia="en-US"/>
        </w:rPr>
        <w:t xml:space="preserve">(20/03/2024) </w:t>
      </w:r>
      <w:bookmarkEnd w:id="1"/>
      <w:r w:rsidR="00CB317F">
        <w:rPr>
          <w:rFonts w:ascii="Calibri" w:hAnsi="Calibri" w:cs="Calibri"/>
        </w:rPr>
        <w:t>- presso i locali della Banca d’Italia</w:t>
      </w:r>
      <w:r w:rsidR="00B45F3B" w:rsidRPr="00B45F3B">
        <w:rPr>
          <w:rFonts w:ascii="Calibri" w:hAnsi="Calibri" w:cs="Calibri"/>
        </w:rPr>
        <w:t xml:space="preserve"> </w:t>
      </w:r>
      <w:r w:rsidR="00B45F3B">
        <w:rPr>
          <w:rFonts w:ascii="Calibri" w:hAnsi="Calibri" w:cs="Calibri"/>
        </w:rPr>
        <w:t>- orario 8.30-13.30</w:t>
      </w:r>
    </w:p>
    <w:p w14:paraId="6C196553" w14:textId="77777777" w:rsidR="00D64562" w:rsidRPr="00842044" w:rsidRDefault="00310E86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842044">
        <w:rPr>
          <w:rFonts w:ascii="Calibri" w:eastAsia="Calibri" w:hAnsi="Calibri"/>
          <w:sz w:val="22"/>
          <w:szCs w:val="22"/>
          <w:lang w:val="it-IT" w:eastAsia="en-US"/>
        </w:rPr>
        <w:t>Continuazione del</w:t>
      </w:r>
      <w:r w:rsidR="00395E18" w:rsidRPr="00842044">
        <w:rPr>
          <w:rFonts w:ascii="Calibri" w:eastAsia="Calibri" w:hAnsi="Calibri"/>
          <w:sz w:val="22"/>
          <w:szCs w:val="22"/>
          <w:lang w:val="it-IT" w:eastAsia="en-US"/>
        </w:rPr>
        <w:t xml:space="preserve"> lavoro</w:t>
      </w:r>
      <w:r w:rsidRPr="00842044">
        <w:rPr>
          <w:rFonts w:ascii="Calibri" w:eastAsia="Calibri" w:hAnsi="Calibri"/>
          <w:sz w:val="22"/>
          <w:szCs w:val="22"/>
          <w:lang w:val="it-IT" w:eastAsia="en-US"/>
        </w:rPr>
        <w:t>.</w:t>
      </w:r>
      <w:r w:rsidR="00395E18" w:rsidRPr="00842044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</w:p>
    <w:p w14:paraId="6C196554" w14:textId="77777777" w:rsidR="00E6402D" w:rsidRPr="00842044" w:rsidRDefault="00D64562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842044">
        <w:rPr>
          <w:rFonts w:ascii="Calibri" w:eastAsia="Calibri" w:hAnsi="Calibri"/>
          <w:sz w:val="22"/>
          <w:szCs w:val="22"/>
          <w:lang w:val="it-IT" w:eastAsia="en-US"/>
        </w:rPr>
        <w:t xml:space="preserve">Rilascio della </w:t>
      </w:r>
      <w:r w:rsidR="007969A4" w:rsidRPr="00842044">
        <w:rPr>
          <w:rFonts w:ascii="Calibri" w:eastAsia="Calibri" w:hAnsi="Calibri"/>
          <w:sz w:val="22"/>
          <w:szCs w:val="22"/>
          <w:lang w:val="it-IT" w:eastAsia="en-US"/>
        </w:rPr>
        <w:t>prima</w:t>
      </w:r>
      <w:r w:rsidRPr="00842044">
        <w:rPr>
          <w:rFonts w:ascii="Calibri" w:eastAsia="Calibri" w:hAnsi="Calibri"/>
          <w:sz w:val="22"/>
          <w:szCs w:val="22"/>
          <w:lang w:val="it-IT" w:eastAsia="en-US"/>
        </w:rPr>
        <w:t xml:space="preserve"> bozza d</w:t>
      </w:r>
      <w:r w:rsidR="00395E18" w:rsidRPr="00842044">
        <w:rPr>
          <w:rFonts w:ascii="Calibri" w:eastAsia="Calibri" w:hAnsi="Calibri"/>
          <w:sz w:val="22"/>
          <w:szCs w:val="22"/>
          <w:lang w:val="it-IT" w:eastAsia="en-US"/>
        </w:rPr>
        <w:t>el lavoro svolto</w:t>
      </w:r>
      <w:r w:rsidR="00E6402D" w:rsidRPr="00842044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55" w14:textId="770903E0" w:rsidR="00D64562" w:rsidRPr="00842044" w:rsidRDefault="00E6402D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842044">
        <w:rPr>
          <w:rFonts w:ascii="Calibri" w:eastAsia="Calibri" w:hAnsi="Calibri"/>
          <w:sz w:val="22"/>
          <w:szCs w:val="22"/>
          <w:lang w:val="it-IT" w:eastAsia="en-US"/>
        </w:rPr>
        <w:t>D</w:t>
      </w:r>
      <w:r w:rsidR="00437AF2">
        <w:rPr>
          <w:rFonts w:ascii="Calibri" w:eastAsia="Calibri" w:hAnsi="Calibri"/>
          <w:sz w:val="22"/>
          <w:szCs w:val="22"/>
          <w:lang w:val="it-IT" w:eastAsia="en-US"/>
        </w:rPr>
        <w:t xml:space="preserve">e-briefing </w:t>
      </w:r>
      <w:r w:rsidR="00D64562" w:rsidRPr="00842044">
        <w:rPr>
          <w:rFonts w:ascii="Calibri" w:eastAsia="Calibri" w:hAnsi="Calibri"/>
          <w:sz w:val="22"/>
          <w:szCs w:val="22"/>
          <w:lang w:val="it-IT" w:eastAsia="en-US"/>
        </w:rPr>
        <w:t xml:space="preserve">sulle competenze trasversali </w:t>
      </w:r>
    </w:p>
    <w:p w14:paraId="6C196557" w14:textId="70EEF62C" w:rsidR="00CB317F" w:rsidRDefault="00CB317F" w:rsidP="00D64562">
      <w:pPr>
        <w:pStyle w:val="Titoletto"/>
        <w:spacing w:after="0"/>
        <w:rPr>
          <w:rFonts w:ascii="Calibri" w:eastAsia="Calibri" w:hAnsi="Calibri"/>
          <w:lang w:eastAsia="en-US"/>
        </w:rPr>
      </w:pPr>
    </w:p>
    <w:p w14:paraId="72B1BF38" w14:textId="77777777" w:rsidR="00546397" w:rsidRDefault="00546397" w:rsidP="00D64562">
      <w:pPr>
        <w:pStyle w:val="Titoletto"/>
        <w:spacing w:after="0"/>
        <w:rPr>
          <w:rFonts w:ascii="Calibri" w:eastAsia="Calibri" w:hAnsi="Calibri"/>
          <w:lang w:eastAsia="en-US"/>
        </w:rPr>
      </w:pPr>
    </w:p>
    <w:p w14:paraId="6C196558" w14:textId="1D3335CF" w:rsidR="00D64562" w:rsidRPr="00972331" w:rsidRDefault="001652A6" w:rsidP="00D64562">
      <w:pPr>
        <w:pStyle w:val="Titoletto"/>
        <w:spacing w:after="0"/>
        <w:rPr>
          <w:b w:val="0"/>
          <w:u w:val="single"/>
        </w:rPr>
      </w:pPr>
      <w:r>
        <w:rPr>
          <w:rFonts w:ascii="Calibri" w:eastAsia="Calibri" w:hAnsi="Calibri"/>
          <w:lang w:eastAsia="en-US"/>
        </w:rPr>
        <w:t>Giorno 4</w:t>
      </w:r>
      <w:r w:rsidR="00CB317F">
        <w:rPr>
          <w:rFonts w:ascii="Calibri" w:hAnsi="Calibri" w:cs="Calibri"/>
        </w:rPr>
        <w:t xml:space="preserve"> </w:t>
      </w:r>
      <w:r w:rsidR="009134F4">
        <w:rPr>
          <w:rFonts w:ascii="Calibri" w:eastAsia="Calibri" w:hAnsi="Calibri"/>
          <w:lang w:eastAsia="en-US"/>
        </w:rPr>
        <w:t xml:space="preserve">(21/03/2024) </w:t>
      </w:r>
      <w:r w:rsidR="00CB317F">
        <w:rPr>
          <w:rFonts w:ascii="Calibri" w:hAnsi="Calibri" w:cs="Calibri"/>
        </w:rPr>
        <w:t>- presso i locali della Banca d’Italia</w:t>
      </w:r>
      <w:r w:rsidR="00B45F3B" w:rsidRPr="00B45F3B">
        <w:rPr>
          <w:rFonts w:ascii="Calibri" w:hAnsi="Calibri" w:cs="Calibri"/>
        </w:rPr>
        <w:t xml:space="preserve"> </w:t>
      </w:r>
      <w:r w:rsidR="00B45F3B">
        <w:rPr>
          <w:rFonts w:ascii="Calibri" w:hAnsi="Calibri" w:cs="Calibri"/>
        </w:rPr>
        <w:t>- orario 8.30-13.30</w:t>
      </w:r>
    </w:p>
    <w:p w14:paraId="6C196559" w14:textId="77777777" w:rsidR="00EE4EEF" w:rsidRPr="00EE4EEF" w:rsidRDefault="00EE4EEF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EE4EEF">
        <w:rPr>
          <w:rFonts w:ascii="Calibri" w:eastAsia="Calibri" w:hAnsi="Calibri"/>
          <w:sz w:val="22"/>
          <w:szCs w:val="22"/>
          <w:lang w:val="it-IT" w:eastAsia="en-US"/>
        </w:rPr>
        <w:t>“Come discutiamo in Banca d’Italia” – riunione di lavoro simulata con la partecipazione de</w:t>
      </w:r>
      <w:r w:rsidR="00E6402D">
        <w:rPr>
          <w:rFonts w:ascii="Calibri" w:eastAsia="Calibri" w:hAnsi="Calibri"/>
          <w:sz w:val="22"/>
          <w:szCs w:val="22"/>
          <w:lang w:val="it-IT" w:eastAsia="en-US"/>
        </w:rPr>
        <w:t>l tutor della Banca, eventualmente del tutor scolastico</w:t>
      </w:r>
      <w:r w:rsidRPr="00EE4EEF">
        <w:rPr>
          <w:rFonts w:ascii="Calibri" w:eastAsia="Calibri" w:hAnsi="Calibri"/>
          <w:sz w:val="22"/>
          <w:szCs w:val="22"/>
          <w:lang w:val="it-IT" w:eastAsia="en-US"/>
        </w:rPr>
        <w:t xml:space="preserve"> e di altri due colleghi di Banca (appartenenti alla struttura che offre il percorso) per la discussione del lavoro finora svolto (brevi presentazioni dei lavori di gruppo; interventi di tutti i partecipanti, con particolare riferimento all’evoluzione dei singoli ruoli svolti ai fini dell’ottimizzazione del prodotto; valutazione critica e “prova di resistenza” controfattuale dei metodi seguiti e del risultato conseguito)</w:t>
      </w:r>
      <w:r w:rsidR="00E6402D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5A" w14:textId="77777777" w:rsidR="00E6402D" w:rsidRDefault="00EE4EEF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EE4EEF">
        <w:rPr>
          <w:rFonts w:ascii="Calibri" w:eastAsia="Calibri" w:hAnsi="Calibri"/>
          <w:sz w:val="22"/>
          <w:szCs w:val="22"/>
          <w:lang w:val="it-IT" w:eastAsia="en-US"/>
        </w:rPr>
        <w:t>Integrazione del progetto con le risultanze della riunione di lavoro</w:t>
      </w:r>
      <w:r>
        <w:rPr>
          <w:rFonts w:ascii="Calibri" w:eastAsia="Calibri" w:hAnsi="Calibri"/>
          <w:sz w:val="22"/>
          <w:szCs w:val="22"/>
          <w:lang w:val="it-IT" w:eastAsia="en-US"/>
        </w:rPr>
        <w:t xml:space="preserve"> attraverso una r</w:t>
      </w:r>
      <w:r w:rsidR="00D64562" w:rsidRPr="00EE4EEF">
        <w:rPr>
          <w:rFonts w:ascii="Calibri" w:eastAsia="Calibri" w:hAnsi="Calibri"/>
          <w:sz w:val="22"/>
          <w:szCs w:val="22"/>
          <w:lang w:val="it-IT" w:eastAsia="en-US"/>
        </w:rPr>
        <w:t xml:space="preserve">iunione operativa per ottimizzare </w:t>
      </w:r>
      <w:r w:rsidR="00E3535C">
        <w:rPr>
          <w:rFonts w:ascii="Calibri" w:eastAsia="Calibri" w:hAnsi="Calibri"/>
          <w:sz w:val="22"/>
          <w:szCs w:val="22"/>
          <w:lang w:val="it-IT" w:eastAsia="en-US"/>
        </w:rPr>
        <w:t>il p</w:t>
      </w:r>
      <w:r w:rsidR="006126B0">
        <w:rPr>
          <w:rFonts w:ascii="Calibri" w:eastAsia="Calibri" w:hAnsi="Calibri"/>
          <w:sz w:val="22"/>
          <w:szCs w:val="22"/>
          <w:lang w:val="it-IT" w:eastAsia="en-US"/>
        </w:rPr>
        <w:t>ro</w:t>
      </w:r>
      <w:r w:rsidR="00E3535C">
        <w:rPr>
          <w:rFonts w:ascii="Calibri" w:eastAsia="Calibri" w:hAnsi="Calibri"/>
          <w:sz w:val="22"/>
          <w:szCs w:val="22"/>
          <w:lang w:val="it-IT" w:eastAsia="en-US"/>
        </w:rPr>
        <w:t>getto</w:t>
      </w:r>
      <w:r w:rsidR="00E6402D">
        <w:rPr>
          <w:rFonts w:ascii="Calibri" w:eastAsia="Calibri" w:hAnsi="Calibri"/>
          <w:sz w:val="22"/>
          <w:szCs w:val="22"/>
          <w:lang w:val="it-IT" w:eastAsia="en-US"/>
        </w:rPr>
        <w:t xml:space="preserve">. </w:t>
      </w:r>
    </w:p>
    <w:p w14:paraId="6C19655B" w14:textId="77777777" w:rsidR="00D64562" w:rsidRPr="00EE4EEF" w:rsidRDefault="00E6402D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R</w:t>
      </w:r>
      <w:r w:rsidR="00D64562" w:rsidRPr="00EE4EEF">
        <w:rPr>
          <w:rFonts w:ascii="Calibri" w:eastAsia="Calibri" w:hAnsi="Calibri"/>
          <w:sz w:val="22"/>
          <w:szCs w:val="22"/>
          <w:lang w:val="it-IT" w:eastAsia="en-US"/>
        </w:rPr>
        <w:t>ilascio della versione definitiva</w:t>
      </w:r>
      <w:r w:rsidR="00A46289" w:rsidRPr="00EE4EEF">
        <w:rPr>
          <w:rFonts w:ascii="Calibri" w:eastAsia="Calibri" w:hAnsi="Calibri"/>
          <w:sz w:val="22"/>
          <w:szCs w:val="22"/>
          <w:lang w:val="it-IT" w:eastAsia="en-US"/>
        </w:rPr>
        <w:t xml:space="preserve"> del</w:t>
      </w:r>
      <w:r w:rsidR="00E3535C">
        <w:rPr>
          <w:rFonts w:ascii="Calibri" w:eastAsia="Calibri" w:hAnsi="Calibri"/>
          <w:sz w:val="22"/>
          <w:szCs w:val="22"/>
          <w:lang w:val="it-IT" w:eastAsia="en-US"/>
        </w:rPr>
        <w:t xml:space="preserve"> progetto</w:t>
      </w:r>
      <w:r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5C" w14:textId="77777777" w:rsidR="00EE4EEF" w:rsidRPr="00395E18" w:rsidRDefault="00EE4EEF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EE4EEF">
        <w:rPr>
          <w:rFonts w:ascii="Calibri" w:eastAsia="Calibri" w:hAnsi="Calibri"/>
          <w:sz w:val="22"/>
          <w:szCs w:val="22"/>
          <w:lang w:val="it-IT" w:eastAsia="en-US"/>
        </w:rPr>
        <w:t>Chiusura dei lavori con stesura</w:t>
      </w:r>
      <w:r w:rsidRPr="00395E18">
        <w:rPr>
          <w:rFonts w:ascii="Calibri" w:eastAsia="Calibri" w:hAnsi="Calibri"/>
          <w:sz w:val="22"/>
          <w:szCs w:val="22"/>
          <w:lang w:val="it-IT" w:eastAsia="en-US"/>
        </w:rPr>
        <w:t xml:space="preserve"> della versione definitiva del progetto</w:t>
      </w:r>
      <w:r w:rsidR="00E3535C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5D" w14:textId="77777777" w:rsidR="00E6402D" w:rsidRDefault="00E6402D" w:rsidP="00D64562">
      <w:pPr>
        <w:pStyle w:val="Titoletto"/>
        <w:spacing w:after="0"/>
        <w:rPr>
          <w:rFonts w:ascii="Calibri" w:eastAsia="Calibri" w:hAnsi="Calibri"/>
          <w:lang w:eastAsia="en-US"/>
        </w:rPr>
      </w:pPr>
    </w:p>
    <w:p w14:paraId="6C19655E" w14:textId="305F0F64" w:rsidR="00D64562" w:rsidRPr="00972331" w:rsidRDefault="00D64562" w:rsidP="00D64562">
      <w:pPr>
        <w:pStyle w:val="Titoletto"/>
        <w:spacing w:after="0"/>
        <w:rPr>
          <w:b w:val="0"/>
          <w:u w:val="single"/>
        </w:rPr>
      </w:pPr>
      <w:r>
        <w:rPr>
          <w:rFonts w:ascii="Calibri" w:eastAsia="Calibri" w:hAnsi="Calibri"/>
          <w:lang w:eastAsia="en-US"/>
        </w:rPr>
        <w:t xml:space="preserve">Giorno 5 </w:t>
      </w:r>
      <w:r w:rsidR="009134F4">
        <w:rPr>
          <w:rFonts w:ascii="Calibri" w:eastAsia="Calibri" w:hAnsi="Calibri"/>
          <w:lang w:eastAsia="en-US"/>
        </w:rPr>
        <w:t xml:space="preserve">(22/03/2024) </w:t>
      </w:r>
      <w:r w:rsidR="00CB317F">
        <w:rPr>
          <w:rFonts w:ascii="Calibri" w:hAnsi="Calibri" w:cs="Calibri"/>
        </w:rPr>
        <w:t>- presso i locali della Banca d’Italia</w:t>
      </w:r>
      <w:r w:rsidR="00B45F3B">
        <w:rPr>
          <w:rFonts w:ascii="Calibri" w:hAnsi="Calibri" w:cs="Calibri"/>
        </w:rPr>
        <w:t xml:space="preserve"> - orario 8.30-13.30</w:t>
      </w:r>
    </w:p>
    <w:p w14:paraId="6C19655F" w14:textId="77777777" w:rsidR="00D64562" w:rsidRPr="00D64562" w:rsidRDefault="00D64562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D64562">
        <w:rPr>
          <w:rFonts w:ascii="Calibri" w:eastAsia="Calibri" w:hAnsi="Calibri"/>
          <w:sz w:val="22"/>
          <w:szCs w:val="22"/>
          <w:lang w:val="it-IT" w:eastAsia="en-US"/>
        </w:rPr>
        <w:t>Presentazione dell</w:t>
      </w:r>
      <w:r w:rsidR="006E3753">
        <w:rPr>
          <w:rFonts w:ascii="Calibri" w:eastAsia="Calibri" w:hAnsi="Calibri"/>
          <w:sz w:val="22"/>
          <w:szCs w:val="22"/>
          <w:lang w:val="it-IT" w:eastAsia="en-US"/>
        </w:rPr>
        <w:t>e</w:t>
      </w:r>
      <w:r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 w:rsidR="002F53FD">
        <w:rPr>
          <w:rFonts w:ascii="Calibri" w:eastAsia="Calibri" w:hAnsi="Calibri"/>
          <w:sz w:val="22"/>
          <w:szCs w:val="22"/>
          <w:lang w:val="it-IT" w:eastAsia="en-US"/>
        </w:rPr>
        <w:t>politiche di assunzione</w:t>
      </w:r>
      <w:r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 della Banca d’Italia</w:t>
      </w:r>
      <w:r w:rsidR="00F2314F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60" w14:textId="77777777" w:rsidR="00D64562" w:rsidRPr="00D64562" w:rsidRDefault="00D64562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 w:rsidRPr="00D64562">
        <w:rPr>
          <w:rFonts w:ascii="Calibri" w:eastAsia="Calibri" w:hAnsi="Calibri"/>
          <w:sz w:val="22"/>
          <w:szCs w:val="22"/>
          <w:lang w:val="it-IT" w:eastAsia="en-US"/>
        </w:rPr>
        <w:t>Presentazione del prodotto finale da parte dei gruppi e confronto dialettico</w:t>
      </w:r>
      <w:r w:rsidR="00A46289">
        <w:rPr>
          <w:rFonts w:ascii="Calibri" w:eastAsia="Calibri" w:hAnsi="Calibri"/>
          <w:sz w:val="22"/>
          <w:szCs w:val="22"/>
          <w:lang w:val="it-IT" w:eastAsia="en-US"/>
        </w:rPr>
        <w:t xml:space="preserve"> in riunione plenaria</w:t>
      </w:r>
      <w:r w:rsidR="003637F4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 w:rsidR="00015CE3" w:rsidRPr="00B41AD8">
        <w:rPr>
          <w:rFonts w:ascii="Calibri" w:eastAsia="Calibri" w:hAnsi="Calibri"/>
          <w:sz w:val="22"/>
          <w:szCs w:val="22"/>
          <w:lang w:val="it-IT" w:eastAsia="en-US"/>
        </w:rPr>
        <w:t>con la parteci</w:t>
      </w:r>
      <w:r w:rsidR="00475A2A" w:rsidRPr="00B41AD8">
        <w:rPr>
          <w:rFonts w:ascii="Calibri" w:eastAsia="Calibri" w:hAnsi="Calibri"/>
          <w:sz w:val="22"/>
          <w:szCs w:val="22"/>
          <w:lang w:val="it-IT" w:eastAsia="en-US"/>
        </w:rPr>
        <w:t>p</w:t>
      </w:r>
      <w:r w:rsidR="00015CE3" w:rsidRPr="00B41AD8">
        <w:rPr>
          <w:rFonts w:ascii="Calibri" w:eastAsia="Calibri" w:hAnsi="Calibri"/>
          <w:sz w:val="22"/>
          <w:szCs w:val="22"/>
          <w:lang w:val="it-IT" w:eastAsia="en-US"/>
        </w:rPr>
        <w:t>azione online</w:t>
      </w:r>
      <w:r w:rsidR="00015CE3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 w:rsidR="003637F4">
        <w:rPr>
          <w:rFonts w:ascii="Calibri" w:eastAsia="Calibri" w:hAnsi="Calibri"/>
          <w:sz w:val="22"/>
          <w:szCs w:val="22"/>
          <w:lang w:val="it-IT" w:eastAsia="en-US"/>
        </w:rPr>
        <w:t>di invitati esterni (genitori, compagni di classe, docenti)</w:t>
      </w:r>
      <w:r w:rsidR="00E3535C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61" w14:textId="77777777" w:rsidR="00D64562" w:rsidRDefault="00EE4EEF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R</w:t>
      </w:r>
      <w:r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iflessione </w:t>
      </w:r>
      <w:r>
        <w:rPr>
          <w:rFonts w:ascii="Calibri" w:eastAsia="Calibri" w:hAnsi="Calibri"/>
          <w:sz w:val="22"/>
          <w:szCs w:val="22"/>
          <w:lang w:val="it-IT" w:eastAsia="en-US"/>
        </w:rPr>
        <w:t xml:space="preserve">guidata da parte del tutor </w:t>
      </w:r>
      <w:r w:rsidR="00E6402D">
        <w:rPr>
          <w:rFonts w:ascii="Calibri" w:eastAsia="Calibri" w:hAnsi="Calibri"/>
          <w:sz w:val="22"/>
          <w:szCs w:val="22"/>
          <w:lang w:val="it-IT" w:eastAsia="en-US"/>
        </w:rPr>
        <w:t xml:space="preserve">della Banca 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sulla tenuta del prodotto finale </w:t>
      </w:r>
      <w:r>
        <w:rPr>
          <w:rFonts w:ascii="Calibri" w:eastAsia="Calibri" w:hAnsi="Calibri"/>
          <w:sz w:val="22"/>
          <w:szCs w:val="22"/>
          <w:lang w:val="it-IT" w:eastAsia="en-US"/>
        </w:rPr>
        <w:t xml:space="preserve">rispetto 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alle obiezioni </w:t>
      </w:r>
      <w:r w:rsidR="00A46289">
        <w:rPr>
          <w:rFonts w:ascii="Calibri" w:eastAsia="Calibri" w:hAnsi="Calibri"/>
          <w:sz w:val="22"/>
          <w:szCs w:val="22"/>
          <w:lang w:val="it-IT" w:eastAsia="en-US"/>
        </w:rPr>
        <w:t>eventualmente avanzate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, sulla efficacia dei processi di lavoro </w:t>
      </w:r>
      <w:r>
        <w:rPr>
          <w:rFonts w:ascii="Calibri" w:eastAsia="Calibri" w:hAnsi="Calibri"/>
          <w:sz w:val="22"/>
          <w:szCs w:val="22"/>
          <w:lang w:val="it-IT" w:eastAsia="en-US"/>
        </w:rPr>
        <w:t xml:space="preserve">seguiti 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>e sull’evoluzione delle competenze</w:t>
      </w:r>
      <w:r>
        <w:rPr>
          <w:rFonts w:ascii="Calibri" w:eastAsia="Calibri" w:hAnsi="Calibri"/>
          <w:sz w:val="22"/>
          <w:szCs w:val="22"/>
          <w:lang w:val="it-IT" w:eastAsia="en-US"/>
        </w:rPr>
        <w:t>/conoscenze</w:t>
      </w:r>
      <w:r w:rsidR="00D64562" w:rsidRPr="00D64562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it-IT" w:eastAsia="en-US"/>
        </w:rPr>
        <w:t>acquisite</w:t>
      </w:r>
      <w:r w:rsidR="00E3535C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62" w14:textId="77777777" w:rsidR="00E6402D" w:rsidRDefault="00E3535C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B</w:t>
      </w:r>
      <w:r w:rsidR="00EE4EEF">
        <w:rPr>
          <w:rFonts w:ascii="Calibri" w:eastAsia="Calibri" w:hAnsi="Calibri"/>
          <w:sz w:val="22"/>
          <w:szCs w:val="22"/>
          <w:lang w:val="it-IT" w:eastAsia="en-US"/>
        </w:rPr>
        <w:t>revi interventi di chiusura d</w:t>
      </w:r>
      <w:r w:rsidR="00547B18">
        <w:rPr>
          <w:rFonts w:ascii="Calibri" w:eastAsia="Calibri" w:hAnsi="Calibri"/>
          <w:sz w:val="22"/>
          <w:szCs w:val="22"/>
          <w:lang w:val="it-IT" w:eastAsia="en-US"/>
        </w:rPr>
        <w:t>ei singoli ragazzi</w:t>
      </w:r>
      <w:r w:rsidR="00E6402D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63" w14:textId="77777777" w:rsidR="00E6402D" w:rsidRDefault="00CB317F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 xml:space="preserve">Consegna </w:t>
      </w:r>
      <w:r w:rsidR="00E6402D" w:rsidRPr="00B41AD8">
        <w:rPr>
          <w:rFonts w:ascii="Calibri" w:eastAsia="Calibri" w:hAnsi="Calibri"/>
          <w:sz w:val="22"/>
          <w:szCs w:val="22"/>
          <w:lang w:val="it-IT" w:eastAsia="en-US"/>
        </w:rPr>
        <w:t>degli attestati di partecipazione</w:t>
      </w:r>
      <w:r w:rsidR="00E6402D"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64" w14:textId="77777777" w:rsidR="00EE4EEF" w:rsidRDefault="00E6402D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 xml:space="preserve">Compilazione da parte dei partecipanti </w:t>
      </w:r>
      <w:r w:rsidR="005D3CF2" w:rsidRPr="00B41AD8">
        <w:rPr>
          <w:rFonts w:ascii="Calibri" w:eastAsia="Calibri" w:hAnsi="Calibri"/>
          <w:sz w:val="22"/>
          <w:szCs w:val="22"/>
          <w:lang w:val="it-IT" w:eastAsia="en-US"/>
        </w:rPr>
        <w:t>del</w:t>
      </w:r>
      <w:r w:rsidRPr="00B41AD8">
        <w:rPr>
          <w:rFonts w:ascii="Calibri" w:eastAsia="Calibri" w:hAnsi="Calibri"/>
          <w:sz w:val="22"/>
          <w:szCs w:val="22"/>
          <w:lang w:val="it-IT" w:eastAsia="en-US"/>
        </w:rPr>
        <w:t xml:space="preserve"> questionario anonimo</w:t>
      </w:r>
      <w:r w:rsidR="005D3CF2" w:rsidRPr="00B41AD8">
        <w:rPr>
          <w:rFonts w:ascii="Calibri" w:eastAsia="Calibri" w:hAnsi="Calibri"/>
          <w:sz w:val="22"/>
          <w:szCs w:val="22"/>
          <w:lang w:val="it-IT" w:eastAsia="en-US"/>
        </w:rPr>
        <w:t xml:space="preserve"> online</w:t>
      </w:r>
      <w:r w:rsidR="00B41AD8">
        <w:rPr>
          <w:rFonts w:ascii="Calibri" w:eastAsia="Calibri" w:hAnsi="Calibri"/>
          <w:sz w:val="22"/>
          <w:szCs w:val="22"/>
          <w:lang w:val="it-IT" w:eastAsia="en-US"/>
        </w:rPr>
        <w:t xml:space="preserve"> Post-PCTO</w:t>
      </w:r>
      <w:r>
        <w:rPr>
          <w:rFonts w:ascii="Calibri" w:eastAsia="Calibri" w:hAnsi="Calibri"/>
          <w:sz w:val="22"/>
          <w:szCs w:val="22"/>
          <w:lang w:val="it-IT" w:eastAsia="en-US"/>
        </w:rPr>
        <w:t>.</w:t>
      </w:r>
    </w:p>
    <w:p w14:paraId="6C196565" w14:textId="77777777" w:rsidR="00D64562" w:rsidRPr="00842044" w:rsidRDefault="00EE4EEF" w:rsidP="00842044">
      <w:pPr>
        <w:spacing w:before="120" w:after="120" w:line="252" w:lineRule="exact"/>
        <w:jc w:val="both"/>
        <w:rPr>
          <w:rFonts w:ascii="Calibri" w:eastAsia="Calibri" w:hAnsi="Calibri"/>
          <w:sz w:val="22"/>
          <w:szCs w:val="22"/>
          <w:lang w:val="it-IT" w:eastAsia="en-US"/>
        </w:rPr>
      </w:pPr>
      <w:r>
        <w:rPr>
          <w:rFonts w:ascii="Calibri" w:eastAsia="Calibri" w:hAnsi="Calibri"/>
          <w:sz w:val="22"/>
          <w:szCs w:val="22"/>
          <w:lang w:val="it-IT" w:eastAsia="en-US"/>
        </w:rPr>
        <w:t>Chiusura.</w:t>
      </w:r>
      <w:bookmarkEnd w:id="0"/>
    </w:p>
    <w:sectPr w:rsidR="00D64562" w:rsidRPr="00842044" w:rsidSect="002D7468">
      <w:headerReference w:type="default" r:id="rId11"/>
      <w:pgSz w:w="11906" w:h="16838" w:code="9"/>
      <w:pgMar w:top="1417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634C" w14:textId="77777777" w:rsidR="0071684D" w:rsidRDefault="0071684D">
      <w:r>
        <w:separator/>
      </w:r>
    </w:p>
  </w:endnote>
  <w:endnote w:type="continuationSeparator" w:id="0">
    <w:p w14:paraId="66248081" w14:textId="77777777" w:rsidR="0071684D" w:rsidRDefault="007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6665" w14:textId="77777777" w:rsidR="0071684D" w:rsidRDefault="0071684D">
      <w:r>
        <w:separator/>
      </w:r>
    </w:p>
  </w:footnote>
  <w:footnote w:type="continuationSeparator" w:id="0">
    <w:p w14:paraId="5050F323" w14:textId="77777777" w:rsidR="0071684D" w:rsidRDefault="0071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656B" w14:textId="77777777" w:rsidR="005E656F" w:rsidRPr="001F2344" w:rsidRDefault="005E656F" w:rsidP="009F4F27">
    <w:pPr>
      <w:pStyle w:val="Intestazione"/>
      <w:tabs>
        <w:tab w:val="clear" w:pos="4819"/>
        <w:tab w:val="center" w:pos="5220"/>
        <w:tab w:val="left" w:pos="5580"/>
      </w:tabs>
      <w:ind w:left="7020"/>
      <w:jc w:val="center"/>
      <w:rPr>
        <w:rFonts w:ascii="Century Gothic" w:hAnsi="Century Gothic"/>
        <w:b/>
        <w:color w:val="333399"/>
      </w:rPr>
    </w:pPr>
  </w:p>
  <w:p w14:paraId="6C19656C" w14:textId="4638A262" w:rsidR="005E656F" w:rsidRPr="00972331" w:rsidRDefault="005E656F" w:rsidP="00AF2114">
    <w:pPr>
      <w:pStyle w:val="Intestazione"/>
      <w:tabs>
        <w:tab w:val="clear" w:pos="4819"/>
        <w:tab w:val="center" w:pos="5220"/>
        <w:tab w:val="left" w:pos="5580"/>
      </w:tabs>
      <w:jc w:val="center"/>
      <w:rPr>
        <w:rFonts w:ascii="Century Gothic" w:hAnsi="Century Gothic"/>
        <w:b/>
        <w:color w:val="333399"/>
      </w:rPr>
    </w:pPr>
  </w:p>
  <w:p w14:paraId="6C19656D" w14:textId="77777777" w:rsidR="005E656F" w:rsidRPr="00654EE2" w:rsidRDefault="005E656F" w:rsidP="009F4F27">
    <w:pPr>
      <w:pStyle w:val="Intestazione"/>
      <w:tabs>
        <w:tab w:val="clear" w:pos="4819"/>
        <w:tab w:val="center" w:pos="5220"/>
        <w:tab w:val="left" w:pos="5580"/>
      </w:tabs>
      <w:ind w:left="7020"/>
      <w:jc w:val="center"/>
      <w:rPr>
        <w:rFonts w:ascii="Century Gothic" w:hAnsi="Century Gothic"/>
        <w:b/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22D"/>
    <w:multiLevelType w:val="hybridMultilevel"/>
    <w:tmpl w:val="5D726B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1254"/>
    <w:multiLevelType w:val="hybridMultilevel"/>
    <w:tmpl w:val="1D68A2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F20"/>
    <w:multiLevelType w:val="hybridMultilevel"/>
    <w:tmpl w:val="17602D56"/>
    <w:lvl w:ilvl="0" w:tplc="0410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BD283F"/>
    <w:multiLevelType w:val="hybridMultilevel"/>
    <w:tmpl w:val="0DACC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5994"/>
    <w:multiLevelType w:val="hybridMultilevel"/>
    <w:tmpl w:val="EAF8E07C"/>
    <w:lvl w:ilvl="0" w:tplc="D65E7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F47"/>
    <w:multiLevelType w:val="hybridMultilevel"/>
    <w:tmpl w:val="5C78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24D6"/>
    <w:multiLevelType w:val="hybridMultilevel"/>
    <w:tmpl w:val="B06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50F9"/>
    <w:multiLevelType w:val="hybridMultilevel"/>
    <w:tmpl w:val="6114A65A"/>
    <w:lvl w:ilvl="0" w:tplc="707EF4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B3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C03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77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2D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A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0C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805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891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63BC3"/>
    <w:multiLevelType w:val="hybridMultilevel"/>
    <w:tmpl w:val="9A02A482"/>
    <w:lvl w:ilvl="0" w:tplc="E2F4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92C68"/>
    <w:multiLevelType w:val="hybridMultilevel"/>
    <w:tmpl w:val="82F44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75EDA"/>
    <w:multiLevelType w:val="hybridMultilevel"/>
    <w:tmpl w:val="B4DC047C"/>
    <w:lvl w:ilvl="0" w:tplc="76AE5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0A5"/>
    <w:multiLevelType w:val="hybridMultilevel"/>
    <w:tmpl w:val="B95A53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5918"/>
    <w:multiLevelType w:val="hybridMultilevel"/>
    <w:tmpl w:val="837459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6FB"/>
    <w:multiLevelType w:val="hybridMultilevel"/>
    <w:tmpl w:val="0388BC86"/>
    <w:lvl w:ilvl="0" w:tplc="0410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76"/>
        </w:tabs>
        <w:ind w:left="7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96"/>
        </w:tabs>
        <w:ind w:left="8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16"/>
        </w:tabs>
        <w:ind w:left="8816" w:hanging="360"/>
      </w:pPr>
      <w:rPr>
        <w:rFonts w:ascii="Wingdings" w:hAnsi="Wingdings" w:hint="default"/>
      </w:rPr>
    </w:lvl>
  </w:abstractNum>
  <w:abstractNum w:abstractNumId="14" w15:restartNumberingAfterBreak="0">
    <w:nsid w:val="4EAF6376"/>
    <w:multiLevelType w:val="hybridMultilevel"/>
    <w:tmpl w:val="CB58737C"/>
    <w:lvl w:ilvl="0" w:tplc="65AC0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292B97"/>
    <w:multiLevelType w:val="hybridMultilevel"/>
    <w:tmpl w:val="1B9A4E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4143"/>
    <w:multiLevelType w:val="hybridMultilevel"/>
    <w:tmpl w:val="78CA498E"/>
    <w:lvl w:ilvl="0" w:tplc="E2F42E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322EBE"/>
    <w:multiLevelType w:val="hybridMultilevel"/>
    <w:tmpl w:val="F730B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D6DEA"/>
    <w:multiLevelType w:val="hybridMultilevel"/>
    <w:tmpl w:val="F9302EE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25F04E6"/>
    <w:multiLevelType w:val="hybridMultilevel"/>
    <w:tmpl w:val="72466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C4675"/>
    <w:multiLevelType w:val="hybridMultilevel"/>
    <w:tmpl w:val="7C86A64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91459500">
    <w:abstractNumId w:val="12"/>
  </w:num>
  <w:num w:numId="2" w16cid:durableId="1048796031">
    <w:abstractNumId w:val="2"/>
  </w:num>
  <w:num w:numId="3" w16cid:durableId="794830740">
    <w:abstractNumId w:val="15"/>
  </w:num>
  <w:num w:numId="4" w16cid:durableId="580257866">
    <w:abstractNumId w:val="1"/>
  </w:num>
  <w:num w:numId="5" w16cid:durableId="554243580">
    <w:abstractNumId w:val="20"/>
  </w:num>
  <w:num w:numId="6" w16cid:durableId="974526473">
    <w:abstractNumId w:val="18"/>
  </w:num>
  <w:num w:numId="7" w16cid:durableId="800537425">
    <w:abstractNumId w:val="8"/>
  </w:num>
  <w:num w:numId="8" w16cid:durableId="588345389">
    <w:abstractNumId w:val="16"/>
  </w:num>
  <w:num w:numId="9" w16cid:durableId="1131288537">
    <w:abstractNumId w:val="13"/>
  </w:num>
  <w:num w:numId="10" w16cid:durableId="2016228249">
    <w:abstractNumId w:val="14"/>
  </w:num>
  <w:num w:numId="11" w16cid:durableId="1433820501">
    <w:abstractNumId w:val="3"/>
  </w:num>
  <w:num w:numId="12" w16cid:durableId="92820497">
    <w:abstractNumId w:val="10"/>
  </w:num>
  <w:num w:numId="13" w16cid:durableId="708990165">
    <w:abstractNumId w:val="17"/>
  </w:num>
  <w:num w:numId="14" w16cid:durableId="1532919791">
    <w:abstractNumId w:val="19"/>
  </w:num>
  <w:num w:numId="15" w16cid:durableId="723606603">
    <w:abstractNumId w:val="9"/>
  </w:num>
  <w:num w:numId="16" w16cid:durableId="1071584651">
    <w:abstractNumId w:val="5"/>
  </w:num>
  <w:num w:numId="17" w16cid:durableId="887226746">
    <w:abstractNumId w:val="0"/>
  </w:num>
  <w:num w:numId="18" w16cid:durableId="1797022805">
    <w:abstractNumId w:val="7"/>
  </w:num>
  <w:num w:numId="19" w16cid:durableId="110906896">
    <w:abstractNumId w:val="4"/>
  </w:num>
  <w:num w:numId="20" w16cid:durableId="1525972223">
    <w:abstractNumId w:val="6"/>
  </w:num>
  <w:num w:numId="21" w16cid:durableId="1354963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59"/>
    <w:rsid w:val="00001068"/>
    <w:rsid w:val="00010A49"/>
    <w:rsid w:val="00014C78"/>
    <w:rsid w:val="00015CE3"/>
    <w:rsid w:val="00034D4F"/>
    <w:rsid w:val="00037544"/>
    <w:rsid w:val="00040131"/>
    <w:rsid w:val="00043F70"/>
    <w:rsid w:val="000447E9"/>
    <w:rsid w:val="00060C4B"/>
    <w:rsid w:val="0008151B"/>
    <w:rsid w:val="00090BEC"/>
    <w:rsid w:val="00094D9D"/>
    <w:rsid w:val="00096BC4"/>
    <w:rsid w:val="000B08F9"/>
    <w:rsid w:val="000B3D8D"/>
    <w:rsid w:val="000B7910"/>
    <w:rsid w:val="000C14E8"/>
    <w:rsid w:val="000C3BC7"/>
    <w:rsid w:val="000C5AF4"/>
    <w:rsid w:val="000C5D23"/>
    <w:rsid w:val="000D178C"/>
    <w:rsid w:val="000D4C52"/>
    <w:rsid w:val="000E222D"/>
    <w:rsid w:val="000E2B9E"/>
    <w:rsid w:val="000E3DF4"/>
    <w:rsid w:val="000E5027"/>
    <w:rsid w:val="00102E30"/>
    <w:rsid w:val="00103D9A"/>
    <w:rsid w:val="00107CA9"/>
    <w:rsid w:val="0011320B"/>
    <w:rsid w:val="00116BE7"/>
    <w:rsid w:val="00116D73"/>
    <w:rsid w:val="00130E7A"/>
    <w:rsid w:val="00131A39"/>
    <w:rsid w:val="00142526"/>
    <w:rsid w:val="00144AC3"/>
    <w:rsid w:val="00152037"/>
    <w:rsid w:val="0015386F"/>
    <w:rsid w:val="00155543"/>
    <w:rsid w:val="001652A6"/>
    <w:rsid w:val="0017011F"/>
    <w:rsid w:val="00180CBB"/>
    <w:rsid w:val="00185CA7"/>
    <w:rsid w:val="00191A94"/>
    <w:rsid w:val="001A2908"/>
    <w:rsid w:val="001A6281"/>
    <w:rsid w:val="001B4A3C"/>
    <w:rsid w:val="001C0164"/>
    <w:rsid w:val="001C4B5E"/>
    <w:rsid w:val="001C6A06"/>
    <w:rsid w:val="001C6CDF"/>
    <w:rsid w:val="001D263F"/>
    <w:rsid w:val="001E2D99"/>
    <w:rsid w:val="001E3678"/>
    <w:rsid w:val="001F2344"/>
    <w:rsid w:val="001F2DDD"/>
    <w:rsid w:val="001F3A0A"/>
    <w:rsid w:val="00201EB1"/>
    <w:rsid w:val="00204C52"/>
    <w:rsid w:val="00207017"/>
    <w:rsid w:val="0021080D"/>
    <w:rsid w:val="002170BB"/>
    <w:rsid w:val="002177CF"/>
    <w:rsid w:val="00223547"/>
    <w:rsid w:val="00227554"/>
    <w:rsid w:val="002311F4"/>
    <w:rsid w:val="002334FC"/>
    <w:rsid w:val="00233CB9"/>
    <w:rsid w:val="00234474"/>
    <w:rsid w:val="0023596C"/>
    <w:rsid w:val="00252971"/>
    <w:rsid w:val="0025448D"/>
    <w:rsid w:val="002618BF"/>
    <w:rsid w:val="002623A8"/>
    <w:rsid w:val="002623F8"/>
    <w:rsid w:val="00265784"/>
    <w:rsid w:val="00270068"/>
    <w:rsid w:val="00272CE7"/>
    <w:rsid w:val="00273CCB"/>
    <w:rsid w:val="00275E82"/>
    <w:rsid w:val="00286A9A"/>
    <w:rsid w:val="00286C78"/>
    <w:rsid w:val="002921F9"/>
    <w:rsid w:val="002977BB"/>
    <w:rsid w:val="002B1FDE"/>
    <w:rsid w:val="002B4399"/>
    <w:rsid w:val="002B52AF"/>
    <w:rsid w:val="002C1667"/>
    <w:rsid w:val="002D7468"/>
    <w:rsid w:val="002D7A68"/>
    <w:rsid w:val="002E1720"/>
    <w:rsid w:val="002E1C63"/>
    <w:rsid w:val="002E4F01"/>
    <w:rsid w:val="002E5B86"/>
    <w:rsid w:val="002F53FD"/>
    <w:rsid w:val="003061D3"/>
    <w:rsid w:val="00310E86"/>
    <w:rsid w:val="0031128D"/>
    <w:rsid w:val="00312B85"/>
    <w:rsid w:val="003232F0"/>
    <w:rsid w:val="00324262"/>
    <w:rsid w:val="00324BB6"/>
    <w:rsid w:val="003319E8"/>
    <w:rsid w:val="003336E2"/>
    <w:rsid w:val="00336149"/>
    <w:rsid w:val="00340F62"/>
    <w:rsid w:val="003425C6"/>
    <w:rsid w:val="00345B6B"/>
    <w:rsid w:val="003505A1"/>
    <w:rsid w:val="003540AC"/>
    <w:rsid w:val="00357DB3"/>
    <w:rsid w:val="0036199A"/>
    <w:rsid w:val="003637F4"/>
    <w:rsid w:val="00375594"/>
    <w:rsid w:val="0037663C"/>
    <w:rsid w:val="00380130"/>
    <w:rsid w:val="00383B52"/>
    <w:rsid w:val="0038594B"/>
    <w:rsid w:val="003864B9"/>
    <w:rsid w:val="00391432"/>
    <w:rsid w:val="00393F83"/>
    <w:rsid w:val="00395E18"/>
    <w:rsid w:val="003A1706"/>
    <w:rsid w:val="003A2AA0"/>
    <w:rsid w:val="003A420F"/>
    <w:rsid w:val="003C59A3"/>
    <w:rsid w:val="003C704B"/>
    <w:rsid w:val="003D335B"/>
    <w:rsid w:val="003E17BD"/>
    <w:rsid w:val="003F26E6"/>
    <w:rsid w:val="00400215"/>
    <w:rsid w:val="00405220"/>
    <w:rsid w:val="0040548E"/>
    <w:rsid w:val="00411657"/>
    <w:rsid w:val="004301A9"/>
    <w:rsid w:val="00437577"/>
    <w:rsid w:val="00437AF2"/>
    <w:rsid w:val="00443B57"/>
    <w:rsid w:val="00453A29"/>
    <w:rsid w:val="004548BC"/>
    <w:rsid w:val="004556C8"/>
    <w:rsid w:val="00460BBA"/>
    <w:rsid w:val="00465046"/>
    <w:rsid w:val="00474E1C"/>
    <w:rsid w:val="00475A2A"/>
    <w:rsid w:val="00485214"/>
    <w:rsid w:val="00492366"/>
    <w:rsid w:val="004930C9"/>
    <w:rsid w:val="00495FEF"/>
    <w:rsid w:val="00497501"/>
    <w:rsid w:val="004A5251"/>
    <w:rsid w:val="004A56C1"/>
    <w:rsid w:val="004B0684"/>
    <w:rsid w:val="004B1D26"/>
    <w:rsid w:val="004B29E6"/>
    <w:rsid w:val="004C02B4"/>
    <w:rsid w:val="004C0BD6"/>
    <w:rsid w:val="004C5A23"/>
    <w:rsid w:val="004D311A"/>
    <w:rsid w:val="004D40FE"/>
    <w:rsid w:val="004D56C7"/>
    <w:rsid w:val="004E2F2A"/>
    <w:rsid w:val="004E45B3"/>
    <w:rsid w:val="004F2ED4"/>
    <w:rsid w:val="00500A0C"/>
    <w:rsid w:val="00501B29"/>
    <w:rsid w:val="0051224B"/>
    <w:rsid w:val="00516FF6"/>
    <w:rsid w:val="00524DA0"/>
    <w:rsid w:val="00526802"/>
    <w:rsid w:val="005276E9"/>
    <w:rsid w:val="00531B1C"/>
    <w:rsid w:val="00535977"/>
    <w:rsid w:val="00537569"/>
    <w:rsid w:val="005411A1"/>
    <w:rsid w:val="00546397"/>
    <w:rsid w:val="00547B18"/>
    <w:rsid w:val="00552F86"/>
    <w:rsid w:val="00562C03"/>
    <w:rsid w:val="005752AE"/>
    <w:rsid w:val="005A16BD"/>
    <w:rsid w:val="005A30A8"/>
    <w:rsid w:val="005A5BA9"/>
    <w:rsid w:val="005A5CA4"/>
    <w:rsid w:val="005A6F42"/>
    <w:rsid w:val="005B0F14"/>
    <w:rsid w:val="005B22D3"/>
    <w:rsid w:val="005B256E"/>
    <w:rsid w:val="005B42E3"/>
    <w:rsid w:val="005C4257"/>
    <w:rsid w:val="005C5EA4"/>
    <w:rsid w:val="005C7454"/>
    <w:rsid w:val="005D3CF2"/>
    <w:rsid w:val="005D58CB"/>
    <w:rsid w:val="005D5DC8"/>
    <w:rsid w:val="005E656F"/>
    <w:rsid w:val="005F1A27"/>
    <w:rsid w:val="005F549A"/>
    <w:rsid w:val="005F67C2"/>
    <w:rsid w:val="006002D6"/>
    <w:rsid w:val="00610CFD"/>
    <w:rsid w:val="00611857"/>
    <w:rsid w:val="006126B0"/>
    <w:rsid w:val="006424D8"/>
    <w:rsid w:val="00647CEE"/>
    <w:rsid w:val="00650A5A"/>
    <w:rsid w:val="006527F6"/>
    <w:rsid w:val="00654EE2"/>
    <w:rsid w:val="00655CDC"/>
    <w:rsid w:val="00656575"/>
    <w:rsid w:val="00657F00"/>
    <w:rsid w:val="00665A72"/>
    <w:rsid w:val="006700BA"/>
    <w:rsid w:val="00674C97"/>
    <w:rsid w:val="006861EB"/>
    <w:rsid w:val="006865E7"/>
    <w:rsid w:val="00691C58"/>
    <w:rsid w:val="00697859"/>
    <w:rsid w:val="00697F2B"/>
    <w:rsid w:val="006A1724"/>
    <w:rsid w:val="006B334E"/>
    <w:rsid w:val="006B5EFA"/>
    <w:rsid w:val="006C09B7"/>
    <w:rsid w:val="006C1A78"/>
    <w:rsid w:val="006C3E40"/>
    <w:rsid w:val="006C7814"/>
    <w:rsid w:val="006D33BF"/>
    <w:rsid w:val="006D67B4"/>
    <w:rsid w:val="006E22C1"/>
    <w:rsid w:val="006E3753"/>
    <w:rsid w:val="006E4C54"/>
    <w:rsid w:val="006E50A8"/>
    <w:rsid w:val="006E50E8"/>
    <w:rsid w:val="006F3B65"/>
    <w:rsid w:val="006F7922"/>
    <w:rsid w:val="006F7B86"/>
    <w:rsid w:val="006F7E63"/>
    <w:rsid w:val="00702A75"/>
    <w:rsid w:val="00702BB8"/>
    <w:rsid w:val="00710E7B"/>
    <w:rsid w:val="00713071"/>
    <w:rsid w:val="00715653"/>
    <w:rsid w:val="0071684D"/>
    <w:rsid w:val="00720B2D"/>
    <w:rsid w:val="00727D3C"/>
    <w:rsid w:val="0074117A"/>
    <w:rsid w:val="00743829"/>
    <w:rsid w:val="00744565"/>
    <w:rsid w:val="00750F14"/>
    <w:rsid w:val="00753565"/>
    <w:rsid w:val="00764AD6"/>
    <w:rsid w:val="007709C5"/>
    <w:rsid w:val="00774197"/>
    <w:rsid w:val="00784C14"/>
    <w:rsid w:val="00784EB8"/>
    <w:rsid w:val="00786634"/>
    <w:rsid w:val="00786C59"/>
    <w:rsid w:val="00791785"/>
    <w:rsid w:val="00791FDA"/>
    <w:rsid w:val="00792C96"/>
    <w:rsid w:val="00795F6E"/>
    <w:rsid w:val="007969A4"/>
    <w:rsid w:val="007A2C7B"/>
    <w:rsid w:val="007A37F1"/>
    <w:rsid w:val="007A63E7"/>
    <w:rsid w:val="007B7C40"/>
    <w:rsid w:val="007C21B0"/>
    <w:rsid w:val="007D6209"/>
    <w:rsid w:val="007E1557"/>
    <w:rsid w:val="007F43AE"/>
    <w:rsid w:val="007F4D1A"/>
    <w:rsid w:val="008009DF"/>
    <w:rsid w:val="008026BE"/>
    <w:rsid w:val="008046E0"/>
    <w:rsid w:val="00805B4B"/>
    <w:rsid w:val="00805B51"/>
    <w:rsid w:val="00806838"/>
    <w:rsid w:val="00807043"/>
    <w:rsid w:val="00821076"/>
    <w:rsid w:val="00823B10"/>
    <w:rsid w:val="008248BC"/>
    <w:rsid w:val="008314CC"/>
    <w:rsid w:val="00840358"/>
    <w:rsid w:val="00842044"/>
    <w:rsid w:val="00855B5E"/>
    <w:rsid w:val="00857FE2"/>
    <w:rsid w:val="0086079E"/>
    <w:rsid w:val="0086792B"/>
    <w:rsid w:val="00867FFB"/>
    <w:rsid w:val="00872DF1"/>
    <w:rsid w:val="00874D8B"/>
    <w:rsid w:val="008778CE"/>
    <w:rsid w:val="008815BD"/>
    <w:rsid w:val="0088431D"/>
    <w:rsid w:val="008843A1"/>
    <w:rsid w:val="0088463D"/>
    <w:rsid w:val="00886692"/>
    <w:rsid w:val="008A1C05"/>
    <w:rsid w:val="008A2F88"/>
    <w:rsid w:val="008A7360"/>
    <w:rsid w:val="008B7A8B"/>
    <w:rsid w:val="008C1B53"/>
    <w:rsid w:val="008C5F9E"/>
    <w:rsid w:val="008C6E3B"/>
    <w:rsid w:val="008D0196"/>
    <w:rsid w:val="008D4AE4"/>
    <w:rsid w:val="008D5390"/>
    <w:rsid w:val="008D7F27"/>
    <w:rsid w:val="008E0191"/>
    <w:rsid w:val="008E7491"/>
    <w:rsid w:val="008E7DA6"/>
    <w:rsid w:val="008F4E9E"/>
    <w:rsid w:val="008F528E"/>
    <w:rsid w:val="008F677B"/>
    <w:rsid w:val="008F7DAF"/>
    <w:rsid w:val="0090335B"/>
    <w:rsid w:val="00910795"/>
    <w:rsid w:val="00911D9C"/>
    <w:rsid w:val="009134F4"/>
    <w:rsid w:val="00913666"/>
    <w:rsid w:val="009157C8"/>
    <w:rsid w:val="00916537"/>
    <w:rsid w:val="00916E49"/>
    <w:rsid w:val="00922E66"/>
    <w:rsid w:val="009236EE"/>
    <w:rsid w:val="00931A90"/>
    <w:rsid w:val="009359EE"/>
    <w:rsid w:val="00936413"/>
    <w:rsid w:val="00936C5F"/>
    <w:rsid w:val="00942D5C"/>
    <w:rsid w:val="00943B5E"/>
    <w:rsid w:val="00947A12"/>
    <w:rsid w:val="00950C18"/>
    <w:rsid w:val="0095307B"/>
    <w:rsid w:val="00956A7A"/>
    <w:rsid w:val="00961FA3"/>
    <w:rsid w:val="00962969"/>
    <w:rsid w:val="009658D5"/>
    <w:rsid w:val="00966C88"/>
    <w:rsid w:val="00972331"/>
    <w:rsid w:val="00972C32"/>
    <w:rsid w:val="009739BC"/>
    <w:rsid w:val="009835F0"/>
    <w:rsid w:val="00987DF7"/>
    <w:rsid w:val="009A5E2C"/>
    <w:rsid w:val="009B6458"/>
    <w:rsid w:val="009C01B6"/>
    <w:rsid w:val="009C732F"/>
    <w:rsid w:val="009C766A"/>
    <w:rsid w:val="009C79AA"/>
    <w:rsid w:val="009E2954"/>
    <w:rsid w:val="009E2EE3"/>
    <w:rsid w:val="009E531D"/>
    <w:rsid w:val="009F1A9A"/>
    <w:rsid w:val="009F4F27"/>
    <w:rsid w:val="00A0152D"/>
    <w:rsid w:val="00A06184"/>
    <w:rsid w:val="00A07059"/>
    <w:rsid w:val="00A11CCE"/>
    <w:rsid w:val="00A1301F"/>
    <w:rsid w:val="00A1412B"/>
    <w:rsid w:val="00A273FC"/>
    <w:rsid w:val="00A32F74"/>
    <w:rsid w:val="00A46289"/>
    <w:rsid w:val="00A55986"/>
    <w:rsid w:val="00A612E0"/>
    <w:rsid w:val="00A64DAB"/>
    <w:rsid w:val="00A67B83"/>
    <w:rsid w:val="00A77C96"/>
    <w:rsid w:val="00A80AA7"/>
    <w:rsid w:val="00A873F2"/>
    <w:rsid w:val="00A936AF"/>
    <w:rsid w:val="00A94137"/>
    <w:rsid w:val="00AA5809"/>
    <w:rsid w:val="00AA60A1"/>
    <w:rsid w:val="00AB0434"/>
    <w:rsid w:val="00AB102D"/>
    <w:rsid w:val="00AB3E1F"/>
    <w:rsid w:val="00AB47CF"/>
    <w:rsid w:val="00AC346F"/>
    <w:rsid w:val="00AC5765"/>
    <w:rsid w:val="00AD52B1"/>
    <w:rsid w:val="00AD6F50"/>
    <w:rsid w:val="00AE3D71"/>
    <w:rsid w:val="00AE45DB"/>
    <w:rsid w:val="00AE4ECF"/>
    <w:rsid w:val="00AE5D81"/>
    <w:rsid w:val="00AF2114"/>
    <w:rsid w:val="00B25245"/>
    <w:rsid w:val="00B2672C"/>
    <w:rsid w:val="00B33892"/>
    <w:rsid w:val="00B34011"/>
    <w:rsid w:val="00B378B9"/>
    <w:rsid w:val="00B416A7"/>
    <w:rsid w:val="00B41AD8"/>
    <w:rsid w:val="00B45F3B"/>
    <w:rsid w:val="00B5230E"/>
    <w:rsid w:val="00B62256"/>
    <w:rsid w:val="00B6273F"/>
    <w:rsid w:val="00B75640"/>
    <w:rsid w:val="00BA32DA"/>
    <w:rsid w:val="00BB0EBE"/>
    <w:rsid w:val="00BB0F5D"/>
    <w:rsid w:val="00BB6DBB"/>
    <w:rsid w:val="00BC0C3E"/>
    <w:rsid w:val="00BC5BA2"/>
    <w:rsid w:val="00BD3133"/>
    <w:rsid w:val="00BD39E3"/>
    <w:rsid w:val="00BD64E8"/>
    <w:rsid w:val="00BE1EF7"/>
    <w:rsid w:val="00C121E8"/>
    <w:rsid w:val="00C24CD3"/>
    <w:rsid w:val="00C27995"/>
    <w:rsid w:val="00C3687E"/>
    <w:rsid w:val="00C50E48"/>
    <w:rsid w:val="00C534E4"/>
    <w:rsid w:val="00C53CCE"/>
    <w:rsid w:val="00C55FA1"/>
    <w:rsid w:val="00C61A51"/>
    <w:rsid w:val="00C61B80"/>
    <w:rsid w:val="00C6436E"/>
    <w:rsid w:val="00C72389"/>
    <w:rsid w:val="00C91F36"/>
    <w:rsid w:val="00C9393E"/>
    <w:rsid w:val="00C967C5"/>
    <w:rsid w:val="00CA0C9A"/>
    <w:rsid w:val="00CA3823"/>
    <w:rsid w:val="00CB15C8"/>
    <w:rsid w:val="00CB317F"/>
    <w:rsid w:val="00CB7B8C"/>
    <w:rsid w:val="00CD54AF"/>
    <w:rsid w:val="00CD77EC"/>
    <w:rsid w:val="00CE11EE"/>
    <w:rsid w:val="00CE69F7"/>
    <w:rsid w:val="00CE7AA7"/>
    <w:rsid w:val="00D0535E"/>
    <w:rsid w:val="00D05B1E"/>
    <w:rsid w:val="00D12008"/>
    <w:rsid w:val="00D12682"/>
    <w:rsid w:val="00D14D19"/>
    <w:rsid w:val="00D1789E"/>
    <w:rsid w:val="00D30D3D"/>
    <w:rsid w:val="00D64562"/>
    <w:rsid w:val="00D75446"/>
    <w:rsid w:val="00D80327"/>
    <w:rsid w:val="00D865EF"/>
    <w:rsid w:val="00D90773"/>
    <w:rsid w:val="00D9212A"/>
    <w:rsid w:val="00D94BE1"/>
    <w:rsid w:val="00DA335E"/>
    <w:rsid w:val="00DB14FC"/>
    <w:rsid w:val="00DB330E"/>
    <w:rsid w:val="00DB6FD0"/>
    <w:rsid w:val="00DC51B8"/>
    <w:rsid w:val="00DD3C73"/>
    <w:rsid w:val="00DE0772"/>
    <w:rsid w:val="00DE2D14"/>
    <w:rsid w:val="00DF1659"/>
    <w:rsid w:val="00DF6CA0"/>
    <w:rsid w:val="00DF6F08"/>
    <w:rsid w:val="00E1346F"/>
    <w:rsid w:val="00E1600E"/>
    <w:rsid w:val="00E160D0"/>
    <w:rsid w:val="00E20FBF"/>
    <w:rsid w:val="00E223C2"/>
    <w:rsid w:val="00E31B47"/>
    <w:rsid w:val="00E33661"/>
    <w:rsid w:val="00E3535C"/>
    <w:rsid w:val="00E36F17"/>
    <w:rsid w:val="00E37819"/>
    <w:rsid w:val="00E42D3C"/>
    <w:rsid w:val="00E52BDD"/>
    <w:rsid w:val="00E6402D"/>
    <w:rsid w:val="00E6486C"/>
    <w:rsid w:val="00E77A5F"/>
    <w:rsid w:val="00E819AD"/>
    <w:rsid w:val="00E92320"/>
    <w:rsid w:val="00EA4429"/>
    <w:rsid w:val="00EA5FA6"/>
    <w:rsid w:val="00EA6139"/>
    <w:rsid w:val="00EA7D0E"/>
    <w:rsid w:val="00EB2319"/>
    <w:rsid w:val="00EC2E48"/>
    <w:rsid w:val="00EC79D2"/>
    <w:rsid w:val="00ED2099"/>
    <w:rsid w:val="00ED3D6A"/>
    <w:rsid w:val="00ED6D47"/>
    <w:rsid w:val="00EE4EEF"/>
    <w:rsid w:val="00EE73BF"/>
    <w:rsid w:val="00EF63F3"/>
    <w:rsid w:val="00F017CF"/>
    <w:rsid w:val="00F04841"/>
    <w:rsid w:val="00F068FA"/>
    <w:rsid w:val="00F150D4"/>
    <w:rsid w:val="00F2314F"/>
    <w:rsid w:val="00F3131E"/>
    <w:rsid w:val="00F33F17"/>
    <w:rsid w:val="00F361F9"/>
    <w:rsid w:val="00F4323C"/>
    <w:rsid w:val="00F43DBB"/>
    <w:rsid w:val="00F43E4B"/>
    <w:rsid w:val="00F51C1C"/>
    <w:rsid w:val="00F57685"/>
    <w:rsid w:val="00F66A51"/>
    <w:rsid w:val="00F8436B"/>
    <w:rsid w:val="00F86138"/>
    <w:rsid w:val="00F86F23"/>
    <w:rsid w:val="00F93B59"/>
    <w:rsid w:val="00F93D59"/>
    <w:rsid w:val="00F95DD3"/>
    <w:rsid w:val="00FB0869"/>
    <w:rsid w:val="00FB4447"/>
    <w:rsid w:val="00FB45BA"/>
    <w:rsid w:val="00FD25E5"/>
    <w:rsid w:val="00FD28CF"/>
    <w:rsid w:val="00FD2E42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1964C1"/>
  <w15:chartTrackingRefBased/>
  <w15:docId w15:val="{25B4CC35-E478-4E0F-963D-598A4D5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22D3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">
    <w:name w:val="Carattere1"/>
    <w:basedOn w:val="Normale"/>
    <w:rsid w:val="008846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rsid w:val="00791F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1FDA"/>
    <w:pPr>
      <w:tabs>
        <w:tab w:val="center" w:pos="4819"/>
        <w:tab w:val="right" w:pos="9638"/>
      </w:tabs>
    </w:pPr>
  </w:style>
  <w:style w:type="paragraph" w:customStyle="1" w:styleId="Titoletto">
    <w:name w:val="Titoletto"/>
    <w:basedOn w:val="Normale"/>
    <w:rsid w:val="00474E1C"/>
    <w:pPr>
      <w:pBdr>
        <w:bottom w:val="single" w:sz="18" w:space="1" w:color="666699"/>
      </w:pBdr>
      <w:spacing w:after="120"/>
    </w:pPr>
    <w:rPr>
      <w:rFonts w:ascii="Century Gothic" w:hAnsi="Century Gothic"/>
      <w:b/>
      <w:sz w:val="22"/>
      <w:szCs w:val="22"/>
      <w:lang w:val="it-IT"/>
    </w:rPr>
  </w:style>
  <w:style w:type="paragraph" w:styleId="Testofumetto">
    <w:name w:val="Balloon Text"/>
    <w:basedOn w:val="Normale"/>
    <w:semiHidden/>
    <w:rsid w:val="00BC0C3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B22D3"/>
    <w:rPr>
      <w:sz w:val="20"/>
      <w:szCs w:val="20"/>
      <w:lang w:val="it-IT" w:eastAsia="it-IT"/>
    </w:rPr>
  </w:style>
  <w:style w:type="character" w:styleId="Rimandonotaapidipagina">
    <w:name w:val="footnote reference"/>
    <w:semiHidden/>
    <w:rsid w:val="005B22D3"/>
    <w:rPr>
      <w:vertAlign w:val="superscript"/>
    </w:rPr>
  </w:style>
  <w:style w:type="character" w:styleId="Collegamentoipertestuale">
    <w:name w:val="Hyperlink"/>
    <w:rsid w:val="00D865EF"/>
    <w:rPr>
      <w:color w:val="0000FF"/>
      <w:u w:val="single"/>
    </w:rPr>
  </w:style>
  <w:style w:type="character" w:styleId="Enfasicorsivo">
    <w:name w:val="Emphasis"/>
    <w:qFormat/>
    <w:rsid w:val="00AA5809"/>
    <w:rPr>
      <w:i/>
      <w:iCs/>
    </w:rPr>
  </w:style>
  <w:style w:type="character" w:styleId="Enfasigrassetto">
    <w:name w:val="Strong"/>
    <w:qFormat/>
    <w:rsid w:val="00AA5809"/>
    <w:rPr>
      <w:b/>
      <w:bCs/>
    </w:rPr>
  </w:style>
  <w:style w:type="paragraph" w:styleId="NormaleWeb">
    <w:name w:val="Normal (Web)"/>
    <w:basedOn w:val="Normale"/>
    <w:rsid w:val="00AA5809"/>
    <w:pPr>
      <w:spacing w:before="100" w:beforeAutospacing="1" w:after="100" w:afterAutospacing="1"/>
    </w:pPr>
    <w:rPr>
      <w:lang w:val="it-IT" w:eastAsia="it-IT"/>
    </w:rPr>
  </w:style>
  <w:style w:type="table" w:styleId="Grigliatabella">
    <w:name w:val="Table Grid"/>
    <w:basedOn w:val="Tabellanormale"/>
    <w:uiPriority w:val="59"/>
    <w:rsid w:val="001B4A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1B4A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4A3C"/>
    <w:pPr>
      <w:spacing w:after="200"/>
    </w:pPr>
    <w:rPr>
      <w:rFonts w:ascii="Calibri" w:eastAsia="Calibri" w:hAnsi="Calibri"/>
      <w:sz w:val="20"/>
      <w:szCs w:val="20"/>
      <w:lang w:val="it-IT" w:eastAsia="en-US"/>
    </w:rPr>
  </w:style>
  <w:style w:type="character" w:customStyle="1" w:styleId="TestocommentoCarattere">
    <w:name w:val="Testo commento Carattere"/>
    <w:link w:val="Testocommento"/>
    <w:uiPriority w:val="99"/>
    <w:rsid w:val="001B4A3C"/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D6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Revisione">
    <w:name w:val="Revision"/>
    <w:hidden/>
    <w:uiPriority w:val="99"/>
    <w:semiHidden/>
    <w:rsid w:val="00F8436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75000\Dati%20applicazioni\Microsoft\Modelli\SCHEDA%20CORSI%20ITINER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A7F4115B45F84C9ACB9B6C0E973BB1" ma:contentTypeVersion="5" ma:contentTypeDescription="Creare un nuovo documento." ma:contentTypeScope="" ma:versionID="9207510394710416bddc77762c8fc42c">
  <xsd:schema xmlns:xsd="http://www.w3.org/2001/XMLSchema" xmlns:xs="http://www.w3.org/2001/XMLSchema" xmlns:p="http://schemas.microsoft.com/office/2006/metadata/properties" xmlns:ns2="ad841e3c-6a92-49e2-b4b7-abe4b97036f9" targetNamespace="http://schemas.microsoft.com/office/2006/metadata/properties" ma:root="true" ma:fieldsID="4ad1c7f39795b30956fad5141805af0f" ns2:_="">
    <xsd:import namespace="ad841e3c-6a92-49e2-b4b7-abe4b9703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1e3c-6a92-49e2-b4b7-abe4b9703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54452-82EB-4F48-BFE9-7C7A0FE3A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7B761-910A-402E-B1D5-C41313E72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41e3c-6a92-49e2-b4b7-abe4b9703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BCD57-AC8D-4FFD-B16D-E21F65EB7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7C9D1C-892E-49E6-8A73-7A2F7C06D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CORSI ITINERARIO</Template>
  <TotalTime>8</TotalTime>
  <Pages>3</Pages>
  <Words>905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relazioni tra intermediari e clienti</vt:lpstr>
    </vt:vector>
  </TitlesOfParts>
  <Company>Home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relazioni tra intermediari e clienti</dc:title>
  <dc:subject/>
  <dc:creator>c275000</dc:creator>
  <cp:keywords/>
  <cp:lastModifiedBy>Alessia Annecchino</cp:lastModifiedBy>
  <cp:revision>6</cp:revision>
  <cp:lastPrinted>2017-02-10T09:51:00Z</cp:lastPrinted>
  <dcterms:created xsi:type="dcterms:W3CDTF">2024-03-05T17:25:00Z</dcterms:created>
  <dcterms:modified xsi:type="dcterms:W3CDTF">2024-03-05T17:40:00Z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0x01010003A7F4115B45F84C9ACB9B6C0E973BB1</vt:lpwstr>
  </property>
</Properties>
</file>